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8EDFE"/>
  <w:body>
    <w:p w:rsidR="00074554" w:rsidRPr="001B5D7E" w:rsidRDefault="00A353FB" w:rsidP="00D95944">
      <w:pPr>
        <w:jc w:val="center"/>
        <w:rPr>
          <w:i/>
          <w:color w:val="002060"/>
          <w:sz w:val="28"/>
          <w:szCs w:val="28"/>
          <w:lang w:val="fr-FR"/>
        </w:rPr>
      </w:pPr>
      <w:r w:rsidRPr="001B5D7E">
        <w:rPr>
          <w:color w:val="002060"/>
          <w:sz w:val="28"/>
          <w:szCs w:val="28"/>
          <w:lang w:val="fr-FR"/>
        </w:rPr>
        <w:t>QUESTIONNAIRE</w:t>
      </w:r>
      <w:r w:rsidRPr="001B5D7E">
        <w:rPr>
          <w:i/>
          <w:color w:val="002060"/>
          <w:sz w:val="28"/>
          <w:szCs w:val="28"/>
          <w:lang w:val="fr-FR"/>
        </w:rPr>
        <w:t>/</w:t>
      </w:r>
      <w:r w:rsidR="00FD55C4" w:rsidRPr="001B5D7E">
        <w:rPr>
          <w:i/>
          <w:color w:val="002060"/>
          <w:sz w:val="28"/>
          <w:szCs w:val="28"/>
          <w:lang w:val="fr-FR"/>
        </w:rPr>
        <w:t xml:space="preserve"> </w:t>
      </w:r>
      <w:r w:rsidR="00D95944" w:rsidRPr="001B5D7E">
        <w:rPr>
          <w:i/>
          <w:color w:val="002060"/>
          <w:sz w:val="28"/>
          <w:szCs w:val="28"/>
          <w:lang w:val="fr-FR"/>
        </w:rPr>
        <w:t>Q</w:t>
      </w:r>
      <w:r w:rsidR="00847A69" w:rsidRPr="001B5D7E">
        <w:rPr>
          <w:i/>
          <w:color w:val="002060"/>
          <w:sz w:val="28"/>
          <w:szCs w:val="28"/>
          <w:lang w:val="fr-FR"/>
        </w:rPr>
        <w:t>UESTIONNAIRE</w:t>
      </w:r>
    </w:p>
    <w:p w:rsidR="00875785" w:rsidRPr="001B5D7E" w:rsidRDefault="00875785" w:rsidP="00634317">
      <w:pPr>
        <w:spacing w:after="0" w:line="240" w:lineRule="auto"/>
        <w:jc w:val="right"/>
        <w:rPr>
          <w:i/>
          <w:color w:val="002060"/>
          <w:sz w:val="28"/>
          <w:szCs w:val="28"/>
          <w:lang w:val="fr-FR"/>
        </w:rPr>
      </w:pPr>
    </w:p>
    <w:p w:rsidR="00875785" w:rsidRPr="001B5D7E" w:rsidRDefault="00875785" w:rsidP="007340E5">
      <w:pPr>
        <w:numPr>
          <w:ilvl w:val="0"/>
          <w:numId w:val="1"/>
        </w:numPr>
        <w:spacing w:line="360" w:lineRule="auto"/>
        <w:ind w:left="360"/>
        <w:jc w:val="both"/>
        <w:rPr>
          <w:b/>
          <w:color w:val="002060"/>
          <w:sz w:val="28"/>
          <w:szCs w:val="28"/>
          <w:lang w:val="fr-FR"/>
        </w:rPr>
      </w:pPr>
      <w:r w:rsidRPr="001B5D7E">
        <w:rPr>
          <w:b/>
          <w:color w:val="002060"/>
          <w:sz w:val="28"/>
          <w:szCs w:val="28"/>
          <w:lang w:val="fr-FR"/>
        </w:rPr>
        <w:t>Your personal details</w:t>
      </w:r>
      <w:r w:rsidR="007340E5" w:rsidRPr="001B5D7E">
        <w:rPr>
          <w:b/>
          <w:color w:val="002060"/>
          <w:sz w:val="28"/>
          <w:szCs w:val="28"/>
          <w:lang w:val="fr-FR"/>
        </w:rPr>
        <w:t>/</w:t>
      </w:r>
      <w:r w:rsidR="00FD55C4" w:rsidRPr="001B5D7E">
        <w:rPr>
          <w:b/>
          <w:color w:val="002060"/>
          <w:sz w:val="28"/>
          <w:szCs w:val="28"/>
          <w:lang w:val="fr-FR"/>
        </w:rPr>
        <w:t xml:space="preserve"> </w:t>
      </w:r>
      <w:r w:rsidR="007340E5" w:rsidRPr="001B5D7E">
        <w:rPr>
          <w:b/>
          <w:i/>
          <w:color w:val="002060"/>
          <w:sz w:val="28"/>
          <w:szCs w:val="28"/>
          <w:lang w:val="fr-FR"/>
        </w:rPr>
        <w:t>Vos données personnelles</w:t>
      </w:r>
    </w:p>
    <w:p w:rsidR="00061B42" w:rsidRPr="001B5D7E" w:rsidRDefault="00897B08" w:rsidP="00061B42">
      <w:pPr>
        <w:tabs>
          <w:tab w:val="left" w:pos="4070"/>
          <w:tab w:val="left" w:pos="5500"/>
          <w:tab w:val="right" w:pos="9020"/>
        </w:tabs>
        <w:jc w:val="both"/>
        <w:rPr>
          <w:color w:val="002060"/>
          <w:sz w:val="24"/>
          <w:szCs w:val="24"/>
          <w:lang w:val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="00061B4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bookmarkEnd w:id="0"/>
      <w:r w:rsidR="00B06249" w:rsidRPr="003F46EC">
        <w:rPr>
          <w:color w:val="002060"/>
          <w:sz w:val="24"/>
          <w:szCs w:val="24"/>
          <w:lang w:val="en-GB"/>
        </w:rPr>
        <w:t xml:space="preserve"> </w:t>
      </w:r>
      <w:r w:rsidR="00061B42" w:rsidRPr="001B5D7E">
        <w:rPr>
          <w:color w:val="002060"/>
          <w:sz w:val="24"/>
          <w:szCs w:val="24"/>
          <w:lang w:val="en-GB"/>
        </w:rPr>
        <w:t xml:space="preserve">Mr </w:t>
      </w: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061B4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bookmarkEnd w:id="1"/>
      <w:r w:rsidR="00B06249" w:rsidRPr="003F46EC">
        <w:rPr>
          <w:color w:val="002060"/>
          <w:sz w:val="24"/>
          <w:szCs w:val="24"/>
          <w:lang w:val="en-GB"/>
        </w:rPr>
        <w:t xml:space="preserve"> </w:t>
      </w:r>
      <w:r w:rsidR="00061B42" w:rsidRPr="001B5D7E">
        <w:rPr>
          <w:color w:val="002060"/>
          <w:sz w:val="24"/>
          <w:szCs w:val="24"/>
          <w:lang w:val="en-GB"/>
        </w:rPr>
        <w:t xml:space="preserve">Mrs </w:t>
      </w: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061B4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bookmarkEnd w:id="2"/>
      <w:r w:rsidR="00B06249" w:rsidRPr="003F46EC">
        <w:rPr>
          <w:color w:val="002060"/>
          <w:sz w:val="24"/>
          <w:szCs w:val="24"/>
          <w:lang w:val="en-GB"/>
        </w:rPr>
        <w:t xml:space="preserve"> </w:t>
      </w:r>
      <w:r w:rsidR="00061B42" w:rsidRPr="001B5D7E">
        <w:rPr>
          <w:color w:val="002060"/>
          <w:sz w:val="24"/>
          <w:szCs w:val="24"/>
          <w:lang w:val="en-GB"/>
        </w:rPr>
        <w:t>Mss</w:t>
      </w:r>
      <w:r w:rsidR="00B06249">
        <w:rPr>
          <w:color w:val="002060"/>
          <w:sz w:val="24"/>
          <w:szCs w:val="24"/>
          <w:lang w:val="en-GB"/>
        </w:rPr>
        <w:t>/</w:t>
      </w: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7340E5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bookmarkEnd w:id="3"/>
      <w:r w:rsidR="00B06249" w:rsidRPr="003F46EC">
        <w:rPr>
          <w:color w:val="002060"/>
          <w:sz w:val="24"/>
          <w:szCs w:val="24"/>
          <w:lang w:val="en-GB"/>
        </w:rPr>
        <w:t xml:space="preserve"> </w:t>
      </w:r>
      <w:r w:rsidR="007340E5" w:rsidRPr="001B5D7E">
        <w:rPr>
          <w:i/>
          <w:color w:val="002060"/>
          <w:sz w:val="24"/>
          <w:szCs w:val="24"/>
          <w:lang w:val="en-GB"/>
        </w:rPr>
        <w:t xml:space="preserve">Monsieur </w:t>
      </w:r>
      <w:r w:rsidRPr="001B5D7E">
        <w:rPr>
          <w:i/>
          <w:color w:val="002060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7340E5" w:rsidRPr="001B5D7E">
        <w:rPr>
          <w:i/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i/>
          <w:color w:val="002060"/>
          <w:sz w:val="24"/>
          <w:szCs w:val="24"/>
          <w:lang w:val="fr-FR"/>
        </w:rPr>
      </w:r>
      <w:r w:rsidR="003F46EC">
        <w:rPr>
          <w:i/>
          <w:color w:val="002060"/>
          <w:sz w:val="24"/>
          <w:szCs w:val="24"/>
          <w:lang w:val="fr-FR"/>
        </w:rPr>
        <w:fldChar w:fldCharType="separate"/>
      </w:r>
      <w:r w:rsidRPr="001B5D7E">
        <w:rPr>
          <w:i/>
          <w:color w:val="002060"/>
          <w:sz w:val="24"/>
          <w:szCs w:val="24"/>
          <w:lang w:val="fr-FR"/>
        </w:rPr>
        <w:fldChar w:fldCharType="end"/>
      </w:r>
      <w:bookmarkEnd w:id="4"/>
      <w:r w:rsidR="007340E5" w:rsidRPr="001B5D7E">
        <w:rPr>
          <w:i/>
          <w:color w:val="002060"/>
          <w:sz w:val="24"/>
          <w:szCs w:val="24"/>
          <w:lang w:val="en-GB"/>
        </w:rPr>
        <w:t xml:space="preserve"> Madame </w:t>
      </w:r>
      <w:r w:rsidRPr="001B5D7E">
        <w:rPr>
          <w:i/>
          <w:color w:val="002060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40E5" w:rsidRPr="001B5D7E">
        <w:rPr>
          <w:i/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i/>
          <w:color w:val="002060"/>
          <w:sz w:val="24"/>
          <w:szCs w:val="24"/>
          <w:lang w:val="fr-FR"/>
        </w:rPr>
      </w:r>
      <w:r w:rsidR="003F46EC">
        <w:rPr>
          <w:i/>
          <w:color w:val="002060"/>
          <w:sz w:val="24"/>
          <w:szCs w:val="24"/>
          <w:lang w:val="fr-FR"/>
        </w:rPr>
        <w:fldChar w:fldCharType="separate"/>
      </w:r>
      <w:r w:rsidRPr="001B5D7E">
        <w:rPr>
          <w:i/>
          <w:color w:val="002060"/>
          <w:sz w:val="24"/>
          <w:szCs w:val="24"/>
          <w:lang w:val="fr-FR"/>
        </w:rPr>
        <w:fldChar w:fldCharType="end"/>
      </w:r>
      <w:r w:rsidR="007340E5" w:rsidRPr="001B5D7E">
        <w:rPr>
          <w:i/>
          <w:color w:val="002060"/>
          <w:sz w:val="24"/>
          <w:szCs w:val="24"/>
          <w:lang w:val="en-GB"/>
        </w:rPr>
        <w:t xml:space="preserve"> Mademoiselle</w:t>
      </w:r>
      <w:r w:rsidR="00061B42" w:rsidRPr="001B5D7E">
        <w:rPr>
          <w:color w:val="002060"/>
          <w:sz w:val="24"/>
          <w:szCs w:val="24"/>
          <w:lang w:val="en-GB"/>
        </w:rPr>
        <w:tab/>
        <w:t xml:space="preserve"> </w:t>
      </w:r>
    </w:p>
    <w:p w:rsidR="00061B42" w:rsidRPr="001B5D7E" w:rsidRDefault="00061B42" w:rsidP="00061B42">
      <w:pPr>
        <w:tabs>
          <w:tab w:val="left" w:pos="9020"/>
        </w:tabs>
        <w:jc w:val="both"/>
        <w:rPr>
          <w:color w:val="002060"/>
          <w:sz w:val="24"/>
          <w:szCs w:val="24"/>
          <w:u w:val="single"/>
          <w:lang w:val="fr-FR"/>
        </w:rPr>
      </w:pPr>
      <w:r w:rsidRPr="001B5D7E">
        <w:rPr>
          <w:color w:val="002060"/>
          <w:sz w:val="24"/>
          <w:szCs w:val="24"/>
          <w:lang w:val="fr-FR"/>
        </w:rPr>
        <w:t>Surname</w:t>
      </w:r>
      <w:r w:rsidR="005A11CC" w:rsidRPr="001B5D7E">
        <w:rPr>
          <w:color w:val="002060"/>
          <w:sz w:val="24"/>
          <w:szCs w:val="24"/>
          <w:lang w:val="fr-FR"/>
        </w:rPr>
        <w:t>/</w:t>
      </w:r>
      <w:r w:rsidR="005A11CC" w:rsidRPr="001B5D7E">
        <w:rPr>
          <w:i/>
          <w:color w:val="002060"/>
          <w:sz w:val="24"/>
          <w:szCs w:val="24"/>
          <w:lang w:val="fr-FR"/>
        </w:rPr>
        <w:t xml:space="preserve"> Nom de famille</w:t>
      </w:r>
      <w:r w:rsidRPr="001B5D7E">
        <w:rPr>
          <w:color w:val="002060"/>
          <w:sz w:val="24"/>
          <w:szCs w:val="24"/>
          <w:lang w:val="fr-FR"/>
        </w:rPr>
        <w:t xml:space="preserve">: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7E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r w:rsidRPr="001B5D7E">
        <w:rPr>
          <w:color w:val="002060"/>
          <w:u w:val="single"/>
          <w:lang w:val="fr-FR"/>
        </w:rPr>
        <w:tab/>
      </w:r>
    </w:p>
    <w:p w:rsidR="00061B42" w:rsidRPr="001B5D7E" w:rsidRDefault="00061B42" w:rsidP="005A11CC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sz w:val="22"/>
          <w:szCs w:val="22"/>
          <w:lang w:val="fr-FR"/>
        </w:rPr>
      </w:pPr>
      <w:r w:rsidRPr="001B5D7E">
        <w:rPr>
          <w:color w:val="002060"/>
          <w:lang w:val="fr-FR"/>
        </w:rPr>
        <w:t>First &amp; middle name</w:t>
      </w:r>
      <w:r w:rsidR="005A11CC" w:rsidRPr="001B5D7E">
        <w:rPr>
          <w:color w:val="002060"/>
          <w:lang w:val="fr-FR"/>
        </w:rPr>
        <w:t xml:space="preserve">s/ </w:t>
      </w:r>
      <w:r w:rsidR="005A11CC" w:rsidRPr="001B5D7E">
        <w:rPr>
          <w:i/>
          <w:color w:val="002060"/>
          <w:lang w:val="fr-FR"/>
        </w:rPr>
        <w:t>Prénoms</w:t>
      </w:r>
      <w:r w:rsidR="005A11CC" w:rsidRPr="001B5D7E">
        <w:rPr>
          <w:color w:val="002060"/>
          <w:lang w:val="fr-FR"/>
        </w:rPr>
        <w:t xml:space="preserve">: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11CC" w:rsidRPr="001B5D7E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="005A11CC" w:rsidRPr="001B5D7E">
        <w:rPr>
          <w:noProof/>
          <w:color w:val="002060"/>
          <w:u w:val="single"/>
          <w:lang w:val="fr-FR"/>
        </w:rPr>
        <w:t> </w:t>
      </w:r>
      <w:r w:rsidR="005A11CC"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r w:rsidR="005A11CC" w:rsidRPr="001B5D7E">
        <w:rPr>
          <w:color w:val="002060"/>
          <w:u w:val="single"/>
          <w:lang w:val="fr-FR"/>
        </w:rPr>
        <w:tab/>
      </w:r>
    </w:p>
    <w:p w:rsidR="00061B42" w:rsidRPr="001B5D7E" w:rsidRDefault="00061B42" w:rsidP="00061B42">
      <w:pPr>
        <w:pStyle w:val="BodyText"/>
        <w:tabs>
          <w:tab w:val="left" w:pos="2310"/>
          <w:tab w:val="right" w:pos="9020"/>
        </w:tabs>
        <w:spacing w:before="100" w:after="100" w:line="360" w:lineRule="auto"/>
        <w:jc w:val="both"/>
        <w:rPr>
          <w:color w:val="002060"/>
          <w:lang w:val="en-GB"/>
        </w:rPr>
      </w:pPr>
      <w:r w:rsidRPr="001B5D7E">
        <w:rPr>
          <w:color w:val="002060"/>
          <w:lang w:val="en-GB"/>
        </w:rPr>
        <w:t>Home address</w:t>
      </w:r>
      <w:r w:rsidR="005F6D6D" w:rsidRPr="001B5D7E">
        <w:rPr>
          <w:color w:val="002060"/>
          <w:lang w:val="en-GB"/>
        </w:rPr>
        <w:t>/</w:t>
      </w:r>
      <w:r w:rsidR="00FD55C4" w:rsidRPr="001B5D7E">
        <w:rPr>
          <w:rFonts w:eastAsia="Calibri" w:cs="Times New Roman"/>
          <w:color w:val="002060"/>
          <w:kern w:val="0"/>
          <w:lang w:val="en-GB" w:eastAsia="en-US" w:bidi="ar-SA"/>
        </w:rPr>
        <w:t xml:space="preserve"> </w:t>
      </w:r>
      <w:r w:rsidR="00FD55C4" w:rsidRPr="001B5D7E">
        <w:rPr>
          <w:rFonts w:eastAsia="Calibri" w:cs="Times New Roman"/>
          <w:i/>
          <w:color w:val="002060"/>
          <w:kern w:val="0"/>
          <w:lang w:val="en-GB" w:eastAsia="en-US" w:bidi="ar-SA"/>
        </w:rPr>
        <w:t>Adresse</w:t>
      </w:r>
      <w:r w:rsidRPr="001B5D7E">
        <w:rPr>
          <w:color w:val="002060"/>
          <w:lang w:val="en-GB"/>
        </w:rPr>
        <w:t xml:space="preserve">: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7E">
        <w:rPr>
          <w:color w:val="002060"/>
          <w:u w:val="single"/>
          <w:lang w:val="en-GB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r w:rsidRPr="001B5D7E">
        <w:rPr>
          <w:color w:val="002060"/>
          <w:u w:val="single"/>
          <w:lang w:val="en-GB"/>
        </w:rPr>
        <w:tab/>
      </w:r>
    </w:p>
    <w:p w:rsidR="00061B42" w:rsidRPr="001B5D7E" w:rsidRDefault="00897B08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sz w:val="22"/>
          <w:szCs w:val="22"/>
          <w:lang w:val="fr-FR"/>
        </w:rPr>
      </w:pPr>
      <w:r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B42" w:rsidRPr="001B5D7E">
        <w:rPr>
          <w:color w:val="002060"/>
          <w:u w:val="single"/>
          <w:lang w:val="fr-FR"/>
        </w:rPr>
        <w:instrText xml:space="preserve"> FORMTEXT </w:instrText>
      </w:r>
      <w:r w:rsidRPr="001B5D7E">
        <w:rPr>
          <w:color w:val="002060"/>
          <w:u w:val="single"/>
          <w:lang w:val="fr-FR"/>
        </w:rPr>
      </w:r>
      <w:r w:rsidRPr="001B5D7E">
        <w:rPr>
          <w:color w:val="002060"/>
          <w:u w:val="single"/>
          <w:lang w:val="fr-FR"/>
        </w:rPr>
        <w:fldChar w:fldCharType="separate"/>
      </w:r>
      <w:r w:rsidR="00061B42" w:rsidRPr="001B5D7E">
        <w:rPr>
          <w:noProof/>
          <w:color w:val="002060"/>
          <w:u w:val="single"/>
          <w:lang w:val="fr-FR"/>
        </w:rPr>
        <w:t> </w:t>
      </w:r>
      <w:r w:rsidR="00061B42" w:rsidRPr="001B5D7E">
        <w:rPr>
          <w:noProof/>
          <w:color w:val="002060"/>
          <w:u w:val="single"/>
          <w:lang w:val="fr-FR"/>
        </w:rPr>
        <w:t> </w:t>
      </w:r>
      <w:r w:rsidRPr="001B5D7E">
        <w:rPr>
          <w:color w:val="002060"/>
          <w:u w:val="single"/>
          <w:lang w:val="fr-FR"/>
        </w:rPr>
        <w:fldChar w:fldCharType="end"/>
      </w:r>
      <w:r w:rsidR="00061B42" w:rsidRPr="001B5D7E">
        <w:rPr>
          <w:color w:val="002060"/>
          <w:u w:val="single"/>
          <w:lang w:val="fr-FR"/>
        </w:rPr>
        <w:tab/>
      </w:r>
    </w:p>
    <w:p w:rsidR="00061B42" w:rsidRPr="003F46EC" w:rsidRDefault="00061B42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lang w:val="fr-FR"/>
        </w:rPr>
      </w:pPr>
      <w:r w:rsidRPr="003F46EC">
        <w:rPr>
          <w:color w:val="002060"/>
          <w:lang w:val="fr-FR"/>
        </w:rPr>
        <w:t>Date of birth</w:t>
      </w:r>
      <w:r w:rsidR="005F6D6D" w:rsidRPr="003F46EC">
        <w:rPr>
          <w:color w:val="002060"/>
          <w:lang w:val="fr-FR"/>
        </w:rPr>
        <w:t>/</w:t>
      </w:r>
      <w:r w:rsidR="005F6D6D" w:rsidRPr="003F46EC">
        <w:rPr>
          <w:rFonts w:eastAsia="Calibri" w:cs="Times New Roman"/>
          <w:color w:val="002060"/>
          <w:kern w:val="0"/>
          <w:lang w:val="fr-FR" w:eastAsia="en-US" w:bidi="ar-SA"/>
        </w:rPr>
        <w:t xml:space="preserve"> </w:t>
      </w:r>
      <w:r w:rsidR="005F6D6D" w:rsidRPr="003F46EC">
        <w:rPr>
          <w:rFonts w:eastAsia="Calibri" w:cs="Times New Roman"/>
          <w:i/>
          <w:color w:val="002060"/>
          <w:kern w:val="0"/>
          <w:lang w:val="fr-FR" w:eastAsia="en-US" w:bidi="ar-SA"/>
        </w:rPr>
        <w:t>Date de naissance</w:t>
      </w:r>
      <w:r w:rsidRPr="003F46EC">
        <w:rPr>
          <w:color w:val="002060"/>
          <w:lang w:val="fr-FR"/>
        </w:rPr>
        <w:t xml:space="preserve">: </w:t>
      </w:r>
      <w:bookmarkStart w:id="5" w:name="Text4"/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DD"/>
              <w:maxLength w:val="2"/>
            </w:textInput>
          </w:ffData>
        </w:fldChar>
      </w:r>
      <w:r w:rsidRPr="003F46EC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3F46EC">
        <w:rPr>
          <w:noProof/>
          <w:color w:val="002060"/>
          <w:u w:val="single"/>
          <w:lang w:val="fr-FR"/>
        </w:rPr>
        <w:t>DD</w:t>
      </w:r>
      <w:r w:rsidR="00897B08" w:rsidRPr="001B5D7E">
        <w:rPr>
          <w:color w:val="002060"/>
          <w:u w:val="single"/>
          <w:lang w:val="fr-FR"/>
        </w:rPr>
        <w:fldChar w:fldCharType="end"/>
      </w:r>
      <w:bookmarkEnd w:id="5"/>
      <w:r w:rsidRPr="003F46EC">
        <w:rPr>
          <w:color w:val="002060"/>
          <w:u w:val="single"/>
          <w:lang w:val="fr-FR"/>
        </w:rPr>
        <w:t>/</w:t>
      </w:r>
      <w:bookmarkStart w:id="6" w:name="Text5"/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MM"/>
              <w:maxLength w:val="2"/>
            </w:textInput>
          </w:ffData>
        </w:fldChar>
      </w:r>
      <w:r w:rsidRPr="003F46EC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3F46EC">
        <w:rPr>
          <w:noProof/>
          <w:color w:val="002060"/>
          <w:u w:val="single"/>
          <w:lang w:val="fr-FR"/>
        </w:rPr>
        <w:t>MM</w:t>
      </w:r>
      <w:r w:rsidR="00897B08" w:rsidRPr="001B5D7E">
        <w:rPr>
          <w:color w:val="002060"/>
          <w:u w:val="single"/>
          <w:lang w:val="fr-FR"/>
        </w:rPr>
        <w:fldChar w:fldCharType="end"/>
      </w:r>
      <w:bookmarkEnd w:id="6"/>
      <w:r w:rsidRPr="003F46EC">
        <w:rPr>
          <w:color w:val="002060"/>
          <w:u w:val="single"/>
          <w:lang w:val="fr-FR"/>
        </w:rPr>
        <w:t>/</w:t>
      </w:r>
      <w:bookmarkStart w:id="7" w:name="Text6"/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YYYY"/>
              <w:maxLength w:val="4"/>
            </w:textInput>
          </w:ffData>
        </w:fldChar>
      </w:r>
      <w:r w:rsidRPr="003F46EC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3F46EC">
        <w:rPr>
          <w:noProof/>
          <w:color w:val="002060"/>
          <w:u w:val="single"/>
          <w:lang w:val="fr-FR"/>
        </w:rPr>
        <w:t>YYYY</w:t>
      </w:r>
      <w:r w:rsidR="00897B08" w:rsidRPr="001B5D7E">
        <w:rPr>
          <w:color w:val="002060"/>
          <w:u w:val="single"/>
          <w:lang w:val="fr-FR"/>
        </w:rPr>
        <w:fldChar w:fldCharType="end"/>
      </w:r>
      <w:bookmarkEnd w:id="7"/>
      <w:r w:rsidRPr="003F46EC">
        <w:rPr>
          <w:color w:val="002060"/>
          <w:u w:val="single"/>
          <w:lang w:val="fr-FR"/>
        </w:rPr>
        <w:tab/>
      </w:r>
      <w:r w:rsidRPr="003F46EC">
        <w:rPr>
          <w:color w:val="002060"/>
          <w:lang w:val="fr-FR"/>
        </w:rPr>
        <w:t xml:space="preserve"> </w:t>
      </w:r>
    </w:p>
    <w:p w:rsidR="00061B42" w:rsidRPr="003F46EC" w:rsidRDefault="00061B42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lang w:val="fr-FR"/>
        </w:rPr>
      </w:pPr>
      <w:r w:rsidRPr="003F46EC">
        <w:rPr>
          <w:color w:val="002060"/>
          <w:lang w:val="fr-FR"/>
        </w:rPr>
        <w:t>Telephone n</w:t>
      </w:r>
      <w:r w:rsidRPr="003F46EC">
        <w:rPr>
          <w:color w:val="002060"/>
          <w:vertAlign w:val="superscript"/>
          <w:lang w:val="fr-FR"/>
        </w:rPr>
        <w:t>o</w:t>
      </w:r>
      <w:r w:rsidR="00AE0B14" w:rsidRPr="003F46EC">
        <w:rPr>
          <w:color w:val="002060"/>
          <w:lang w:val="fr-FR"/>
        </w:rPr>
        <w:t xml:space="preserve">/ </w:t>
      </w:r>
      <w:r w:rsidR="00B06249" w:rsidRPr="003F46EC">
        <w:rPr>
          <w:i/>
          <w:color w:val="002060"/>
          <w:lang w:val="fr-FR"/>
        </w:rPr>
        <w:t>n</w:t>
      </w:r>
      <w:r w:rsidR="00B06249" w:rsidRPr="003F46EC">
        <w:rPr>
          <w:i/>
          <w:color w:val="002060"/>
          <w:vertAlign w:val="superscript"/>
          <w:lang w:val="fr-FR"/>
        </w:rPr>
        <w:t xml:space="preserve">o </w:t>
      </w:r>
      <w:r w:rsidR="00B06249" w:rsidRPr="003F46EC">
        <w:rPr>
          <w:i/>
          <w:color w:val="002060"/>
          <w:lang w:val="fr-FR"/>
        </w:rPr>
        <w:t xml:space="preserve">de </w:t>
      </w:r>
      <w:r w:rsidR="005F6D6D" w:rsidRPr="003F46EC">
        <w:rPr>
          <w:i/>
          <w:color w:val="002060"/>
          <w:lang w:val="fr-FR"/>
        </w:rPr>
        <w:t>Téléphone</w:t>
      </w:r>
      <w:r w:rsidRPr="003F46EC">
        <w:rPr>
          <w:color w:val="002060"/>
          <w:lang w:val="fr-FR"/>
        </w:rPr>
        <w:t xml:space="preserve">: </w:t>
      </w:r>
      <w:r w:rsidRPr="003F46EC">
        <w:rPr>
          <w:color w:val="002060"/>
          <w:u w:val="single"/>
          <w:lang w:val="fr-FR"/>
        </w:rPr>
        <w:t>00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2"/>
      <w:r w:rsidRPr="003F46EC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bookmarkEnd w:id="8"/>
      <w:r w:rsidRPr="003F46EC">
        <w:rPr>
          <w:color w:val="002060"/>
          <w:u w:val="single"/>
          <w:lang w:val="fr-FR"/>
        </w:rPr>
        <w:t>-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9" w:name="Text3"/>
      <w:r w:rsidRPr="003F46EC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bookmarkEnd w:id="9"/>
      <w:r w:rsidRPr="003F46EC">
        <w:rPr>
          <w:color w:val="002060"/>
          <w:u w:val="single"/>
          <w:lang w:val="fr-FR"/>
        </w:rPr>
        <w:tab/>
      </w:r>
      <w:r w:rsidRPr="003F46EC">
        <w:rPr>
          <w:color w:val="002060"/>
          <w:lang w:val="fr-FR"/>
        </w:rPr>
        <w:t xml:space="preserve"> </w:t>
      </w:r>
    </w:p>
    <w:p w:rsidR="00061B42" w:rsidRPr="003F46EC" w:rsidRDefault="00061B42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sz w:val="22"/>
          <w:szCs w:val="22"/>
          <w:lang w:val="fr-FR"/>
        </w:rPr>
      </w:pPr>
      <w:r w:rsidRPr="003F46EC">
        <w:rPr>
          <w:color w:val="002060"/>
          <w:lang w:val="fr-FR"/>
        </w:rPr>
        <w:t>Email address</w:t>
      </w:r>
      <w:r w:rsidR="00AE0B14" w:rsidRPr="003F46EC">
        <w:rPr>
          <w:color w:val="002060"/>
          <w:lang w:val="fr-FR"/>
        </w:rPr>
        <w:t>/</w:t>
      </w:r>
      <w:r w:rsidR="005F6D6D" w:rsidRPr="003F46EC">
        <w:rPr>
          <w:color w:val="002060"/>
          <w:lang w:val="fr-FR"/>
        </w:rPr>
        <w:t xml:space="preserve"> Adresse e-mail</w:t>
      </w:r>
      <w:r w:rsidRPr="003F46EC">
        <w:rPr>
          <w:color w:val="002060"/>
          <w:lang w:val="fr-FR"/>
        </w:rPr>
        <w:t xml:space="preserve">: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EC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r w:rsidRPr="003F46EC">
        <w:rPr>
          <w:color w:val="002060"/>
          <w:u w:val="single"/>
          <w:lang w:val="fr-FR"/>
        </w:rPr>
        <w:tab/>
      </w:r>
    </w:p>
    <w:p w:rsidR="00061B42" w:rsidRPr="001B5D7E" w:rsidRDefault="00061B42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sz w:val="22"/>
          <w:szCs w:val="22"/>
          <w:lang w:val="fr-FR"/>
        </w:rPr>
      </w:pPr>
      <w:r w:rsidRPr="001B5D7E">
        <w:rPr>
          <w:color w:val="002060"/>
          <w:lang w:val="fr-FR"/>
        </w:rPr>
        <w:t>Occupation</w:t>
      </w:r>
      <w:r w:rsidR="00AE0B14" w:rsidRPr="001B5D7E">
        <w:rPr>
          <w:color w:val="002060"/>
          <w:lang w:val="fr-FR"/>
        </w:rPr>
        <w:t>/</w:t>
      </w:r>
      <w:r w:rsidR="005F6D6D" w:rsidRPr="001B5D7E">
        <w:rPr>
          <w:color w:val="002060"/>
          <w:lang w:val="fr-FR"/>
        </w:rPr>
        <w:t xml:space="preserve"> </w:t>
      </w:r>
      <w:r w:rsidR="005F6D6D" w:rsidRPr="001B5D7E">
        <w:rPr>
          <w:i/>
          <w:color w:val="002060"/>
          <w:lang w:val="fr-FR"/>
        </w:rPr>
        <w:t>Profession</w:t>
      </w:r>
      <w:r w:rsidRPr="001B5D7E">
        <w:rPr>
          <w:color w:val="002060"/>
          <w:lang w:val="fr-FR"/>
        </w:rPr>
        <w:t xml:space="preserve">: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7E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r w:rsidRPr="001B5D7E">
        <w:rPr>
          <w:color w:val="002060"/>
          <w:u w:val="single"/>
          <w:lang w:val="fr-FR"/>
        </w:rPr>
        <w:tab/>
      </w:r>
    </w:p>
    <w:p w:rsidR="00061B42" w:rsidRPr="001B5D7E" w:rsidRDefault="00061B42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lang w:val="fr-FR"/>
        </w:rPr>
      </w:pPr>
      <w:r w:rsidRPr="001B5D7E">
        <w:rPr>
          <w:color w:val="002060"/>
          <w:lang w:val="fr-FR"/>
        </w:rPr>
        <w:t>If retired, previous occupation</w:t>
      </w:r>
      <w:r w:rsidR="00AE0B14" w:rsidRPr="001B5D7E">
        <w:rPr>
          <w:color w:val="002060"/>
          <w:lang w:val="fr-FR"/>
        </w:rPr>
        <w:t>/</w:t>
      </w:r>
      <w:r w:rsidR="005F6D6D" w:rsidRPr="001B5D7E">
        <w:rPr>
          <w:iCs/>
          <w:color w:val="002060"/>
          <w:lang w:val="fr-FR"/>
        </w:rPr>
        <w:t xml:space="preserve"> </w:t>
      </w:r>
      <w:r w:rsidR="005F6D6D" w:rsidRPr="001B5D7E">
        <w:rPr>
          <w:i/>
          <w:iCs/>
          <w:color w:val="002060"/>
          <w:lang w:val="fr-FR"/>
        </w:rPr>
        <w:t>Si retraité, occupation précédente</w:t>
      </w:r>
      <w:r w:rsidRPr="001B5D7E">
        <w:rPr>
          <w:color w:val="002060"/>
          <w:lang w:val="fr-FR"/>
        </w:rPr>
        <w:t xml:space="preserve">: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7E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r w:rsidRPr="001B5D7E">
        <w:rPr>
          <w:color w:val="002060"/>
          <w:u w:val="single"/>
          <w:lang w:val="fr-FR"/>
        </w:rPr>
        <w:tab/>
      </w:r>
    </w:p>
    <w:p w:rsidR="00061B42" w:rsidRPr="001B5D7E" w:rsidRDefault="00897B08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u w:val="single"/>
          <w:lang w:val="fr-FR"/>
        </w:rPr>
      </w:pPr>
      <w:r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B42" w:rsidRPr="001B5D7E">
        <w:rPr>
          <w:color w:val="002060"/>
          <w:u w:val="single"/>
          <w:lang w:val="fr-FR"/>
        </w:rPr>
        <w:instrText xml:space="preserve"> FORMTEXT </w:instrText>
      </w:r>
      <w:r w:rsidRPr="001B5D7E">
        <w:rPr>
          <w:color w:val="002060"/>
          <w:u w:val="single"/>
          <w:lang w:val="fr-FR"/>
        </w:rPr>
      </w:r>
      <w:r w:rsidRPr="001B5D7E">
        <w:rPr>
          <w:color w:val="002060"/>
          <w:u w:val="single"/>
          <w:lang w:val="fr-FR"/>
        </w:rPr>
        <w:fldChar w:fldCharType="separate"/>
      </w:r>
      <w:r w:rsidR="00061B42" w:rsidRPr="001B5D7E">
        <w:rPr>
          <w:noProof/>
          <w:color w:val="002060"/>
          <w:u w:val="single"/>
          <w:lang w:val="fr-FR"/>
        </w:rPr>
        <w:t> </w:t>
      </w:r>
      <w:r w:rsidR="00061B42" w:rsidRPr="001B5D7E">
        <w:rPr>
          <w:noProof/>
          <w:color w:val="002060"/>
          <w:u w:val="single"/>
          <w:lang w:val="fr-FR"/>
        </w:rPr>
        <w:t> </w:t>
      </w:r>
      <w:r w:rsidRPr="001B5D7E">
        <w:rPr>
          <w:color w:val="002060"/>
          <w:u w:val="single"/>
          <w:lang w:val="fr-FR"/>
        </w:rPr>
        <w:fldChar w:fldCharType="end"/>
      </w:r>
      <w:r w:rsidR="00061B42" w:rsidRPr="001B5D7E">
        <w:rPr>
          <w:color w:val="002060"/>
          <w:u w:val="single"/>
          <w:lang w:val="fr-FR"/>
        </w:rPr>
        <w:tab/>
      </w:r>
    </w:p>
    <w:p w:rsidR="00061B42" w:rsidRPr="001B5D7E" w:rsidRDefault="00061B42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u w:val="single"/>
          <w:lang w:val="fr-FR"/>
        </w:rPr>
      </w:pPr>
      <w:r w:rsidRPr="001B5D7E">
        <w:rPr>
          <w:color w:val="002060"/>
          <w:lang w:val="fr-FR"/>
        </w:rPr>
        <w:t>If employed, name of employer</w:t>
      </w:r>
      <w:r w:rsidR="00AE0B14" w:rsidRPr="001B5D7E">
        <w:rPr>
          <w:color w:val="002060"/>
          <w:lang w:val="fr-FR"/>
        </w:rPr>
        <w:t>/</w:t>
      </w:r>
      <w:r w:rsidR="005F6D6D" w:rsidRPr="001B5D7E">
        <w:rPr>
          <w:color w:val="002060"/>
          <w:lang w:val="fr-FR"/>
        </w:rPr>
        <w:t xml:space="preserve"> </w:t>
      </w:r>
      <w:r w:rsidR="005F6D6D" w:rsidRPr="001B5D7E">
        <w:rPr>
          <w:i/>
          <w:color w:val="002060"/>
          <w:lang w:val="fr-FR"/>
        </w:rPr>
        <w:t>Si employé, nom de la société</w:t>
      </w:r>
      <w:r w:rsidRPr="001B5D7E">
        <w:rPr>
          <w:color w:val="002060"/>
          <w:lang w:val="fr-FR"/>
        </w:rPr>
        <w:t xml:space="preserve">: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7E">
        <w:rPr>
          <w:color w:val="002060"/>
          <w:u w:val="single"/>
          <w:lang w:val="fr-FR"/>
        </w:rPr>
        <w:instrText xml:space="preserve"> FORMTEXT </w:instrText>
      </w:r>
      <w:r w:rsidR="00897B08" w:rsidRPr="001B5D7E">
        <w:rPr>
          <w:color w:val="002060"/>
          <w:u w:val="single"/>
          <w:lang w:val="fr-FR"/>
        </w:rPr>
      </w:r>
      <w:r w:rsidR="00897B08"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="00897B08" w:rsidRPr="001B5D7E">
        <w:rPr>
          <w:color w:val="002060"/>
          <w:u w:val="single"/>
          <w:lang w:val="fr-FR"/>
        </w:rPr>
        <w:fldChar w:fldCharType="end"/>
      </w:r>
      <w:r w:rsidRPr="001B5D7E">
        <w:rPr>
          <w:color w:val="002060"/>
          <w:u w:val="single"/>
          <w:lang w:val="fr-FR"/>
        </w:rPr>
        <w:tab/>
      </w:r>
    </w:p>
    <w:p w:rsidR="00061B42" w:rsidRPr="001B5D7E" w:rsidRDefault="00897B08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sz w:val="22"/>
          <w:szCs w:val="22"/>
          <w:lang w:val="fr-FR"/>
        </w:rPr>
      </w:pPr>
      <w:r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B42" w:rsidRPr="001B5D7E">
        <w:rPr>
          <w:color w:val="002060"/>
          <w:u w:val="single"/>
          <w:lang w:val="fr-FR"/>
        </w:rPr>
        <w:instrText xml:space="preserve"> FORMTEXT </w:instrText>
      </w:r>
      <w:r w:rsidRPr="001B5D7E">
        <w:rPr>
          <w:color w:val="002060"/>
          <w:u w:val="single"/>
          <w:lang w:val="fr-FR"/>
        </w:rPr>
      </w:r>
      <w:r w:rsidRPr="001B5D7E">
        <w:rPr>
          <w:color w:val="002060"/>
          <w:u w:val="single"/>
          <w:lang w:val="fr-FR"/>
        </w:rPr>
        <w:fldChar w:fldCharType="separate"/>
      </w:r>
      <w:r w:rsidR="00061B42" w:rsidRPr="001B5D7E">
        <w:rPr>
          <w:noProof/>
          <w:color w:val="002060"/>
          <w:u w:val="single"/>
          <w:lang w:val="fr-FR"/>
        </w:rPr>
        <w:t> </w:t>
      </w:r>
      <w:r w:rsidR="00061B42" w:rsidRPr="001B5D7E">
        <w:rPr>
          <w:noProof/>
          <w:color w:val="002060"/>
          <w:u w:val="single"/>
          <w:lang w:val="fr-FR"/>
        </w:rPr>
        <w:t> </w:t>
      </w:r>
      <w:r w:rsidRPr="001B5D7E">
        <w:rPr>
          <w:color w:val="002060"/>
          <w:u w:val="single"/>
          <w:lang w:val="fr-FR"/>
        </w:rPr>
        <w:fldChar w:fldCharType="end"/>
      </w:r>
      <w:r w:rsidR="00061B42" w:rsidRPr="001B5D7E">
        <w:rPr>
          <w:color w:val="002060"/>
          <w:u w:val="single"/>
          <w:lang w:val="fr-FR"/>
        </w:rPr>
        <w:tab/>
      </w:r>
    </w:p>
    <w:p w:rsidR="00061B42" w:rsidRPr="001B5D7E" w:rsidRDefault="00061B42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lang w:val="fr-FR"/>
        </w:rPr>
      </w:pPr>
      <w:r w:rsidRPr="001B5D7E">
        <w:rPr>
          <w:color w:val="002060"/>
          <w:lang w:val="fr-FR"/>
        </w:rPr>
        <w:t>If business owner please describe the business</w:t>
      </w:r>
      <w:r w:rsidR="00AE0B14" w:rsidRPr="001B5D7E">
        <w:rPr>
          <w:color w:val="002060"/>
          <w:lang w:val="fr-FR"/>
        </w:rPr>
        <w:t>/</w:t>
      </w:r>
      <w:r w:rsidR="005F6D6D" w:rsidRPr="001B5D7E">
        <w:rPr>
          <w:color w:val="002060"/>
          <w:lang w:val="fr-FR"/>
        </w:rPr>
        <w:t xml:space="preserve"> </w:t>
      </w:r>
      <w:r w:rsidR="005F6D6D" w:rsidRPr="001B5D7E">
        <w:rPr>
          <w:i/>
          <w:color w:val="002060"/>
          <w:lang w:val="fr-FR"/>
        </w:rPr>
        <w:t>Si chef d’entreprise, décrivez brièvement les activités de la société</w:t>
      </w:r>
      <w:r w:rsidRPr="001B5D7E">
        <w:rPr>
          <w:color w:val="002060"/>
          <w:lang w:val="fr-FR"/>
        </w:rPr>
        <w:t xml:space="preserve">: </w:t>
      </w:r>
    </w:p>
    <w:p w:rsidR="00061B42" w:rsidRPr="001B5D7E" w:rsidRDefault="00897B08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u w:val="single"/>
          <w:lang w:val="fr-FR"/>
        </w:rPr>
      </w:pPr>
      <w:r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B42" w:rsidRPr="001B5D7E">
        <w:rPr>
          <w:color w:val="002060"/>
          <w:u w:val="single"/>
          <w:lang w:val="fr-FR"/>
        </w:rPr>
        <w:instrText xml:space="preserve"> FORMTEXT </w:instrText>
      </w:r>
      <w:r w:rsidRPr="001B5D7E">
        <w:rPr>
          <w:color w:val="002060"/>
          <w:u w:val="single"/>
          <w:lang w:val="fr-FR"/>
        </w:rPr>
      </w:r>
      <w:r w:rsidRPr="001B5D7E">
        <w:rPr>
          <w:color w:val="002060"/>
          <w:u w:val="single"/>
          <w:lang w:val="fr-FR"/>
        </w:rPr>
        <w:fldChar w:fldCharType="separate"/>
      </w:r>
      <w:r w:rsidR="00061B42" w:rsidRPr="001B5D7E">
        <w:rPr>
          <w:noProof/>
          <w:color w:val="002060"/>
          <w:u w:val="single"/>
          <w:lang w:val="fr-FR"/>
        </w:rPr>
        <w:t> </w:t>
      </w:r>
      <w:r w:rsidR="00061B42" w:rsidRPr="001B5D7E">
        <w:rPr>
          <w:noProof/>
          <w:color w:val="002060"/>
          <w:u w:val="single"/>
          <w:lang w:val="fr-FR"/>
        </w:rPr>
        <w:t> </w:t>
      </w:r>
      <w:r w:rsidRPr="001B5D7E">
        <w:rPr>
          <w:color w:val="002060"/>
          <w:u w:val="single"/>
          <w:lang w:val="fr-FR"/>
        </w:rPr>
        <w:fldChar w:fldCharType="end"/>
      </w:r>
      <w:r w:rsidR="00061B42" w:rsidRPr="001B5D7E">
        <w:rPr>
          <w:color w:val="002060"/>
          <w:u w:val="single"/>
          <w:lang w:val="fr-FR"/>
        </w:rPr>
        <w:tab/>
      </w:r>
    </w:p>
    <w:p w:rsidR="00061B42" w:rsidRPr="001B5D7E" w:rsidRDefault="00897B08" w:rsidP="00061B42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sz w:val="22"/>
          <w:szCs w:val="22"/>
          <w:lang w:val="fr-FR"/>
        </w:rPr>
      </w:pPr>
      <w:r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1B42" w:rsidRPr="001B5D7E">
        <w:rPr>
          <w:color w:val="002060"/>
          <w:u w:val="single"/>
          <w:lang w:val="fr-FR"/>
        </w:rPr>
        <w:instrText xml:space="preserve"> FORMTEXT </w:instrText>
      </w:r>
      <w:r w:rsidRPr="001B5D7E">
        <w:rPr>
          <w:color w:val="002060"/>
          <w:u w:val="single"/>
          <w:lang w:val="fr-FR"/>
        </w:rPr>
      </w:r>
      <w:r w:rsidRPr="001B5D7E">
        <w:rPr>
          <w:color w:val="002060"/>
          <w:u w:val="single"/>
          <w:lang w:val="fr-FR"/>
        </w:rPr>
        <w:fldChar w:fldCharType="separate"/>
      </w:r>
      <w:r w:rsidR="00061B42" w:rsidRPr="001B5D7E">
        <w:rPr>
          <w:noProof/>
          <w:color w:val="002060"/>
          <w:u w:val="single"/>
          <w:lang w:val="fr-FR"/>
        </w:rPr>
        <w:t> </w:t>
      </w:r>
      <w:r w:rsidR="00061B42" w:rsidRPr="001B5D7E">
        <w:rPr>
          <w:noProof/>
          <w:color w:val="002060"/>
          <w:u w:val="single"/>
          <w:lang w:val="fr-FR"/>
        </w:rPr>
        <w:t> </w:t>
      </w:r>
      <w:r w:rsidRPr="001B5D7E">
        <w:rPr>
          <w:color w:val="002060"/>
          <w:u w:val="single"/>
          <w:lang w:val="fr-FR"/>
        </w:rPr>
        <w:fldChar w:fldCharType="end"/>
      </w:r>
      <w:r w:rsidR="00061B42" w:rsidRPr="001B5D7E">
        <w:rPr>
          <w:color w:val="002060"/>
          <w:u w:val="single"/>
          <w:lang w:val="fr-FR"/>
        </w:rPr>
        <w:tab/>
      </w:r>
    </w:p>
    <w:p w:rsidR="000C3AAD" w:rsidRPr="003F46EC" w:rsidRDefault="00061B42" w:rsidP="00964B47">
      <w:pPr>
        <w:pStyle w:val="BodyText"/>
        <w:tabs>
          <w:tab w:val="left" w:pos="4840"/>
          <w:tab w:val="right" w:pos="9020"/>
        </w:tabs>
        <w:spacing w:before="100" w:after="100" w:line="360" w:lineRule="auto"/>
        <w:jc w:val="both"/>
        <w:rPr>
          <w:color w:val="002060"/>
          <w:u w:val="single"/>
          <w:lang w:val="en-GB"/>
        </w:rPr>
      </w:pPr>
      <w:r w:rsidRPr="001B5D7E">
        <w:rPr>
          <w:color w:val="002060"/>
          <w:lang w:val="en-GB"/>
        </w:rPr>
        <w:t>Are you a Vietnamese resident?</w:t>
      </w:r>
      <w:r w:rsidR="00AE0B14" w:rsidRPr="001B5D7E">
        <w:rPr>
          <w:color w:val="002060"/>
          <w:lang w:val="en-GB"/>
        </w:rPr>
        <w:t>/</w:t>
      </w:r>
      <w:r w:rsidR="005F6D6D" w:rsidRPr="001B5D7E">
        <w:rPr>
          <w:color w:val="002060"/>
          <w:lang w:val="en-GB"/>
        </w:rPr>
        <w:t xml:space="preserve"> </w:t>
      </w:r>
      <w:r w:rsidR="005F6D6D" w:rsidRPr="003F46EC">
        <w:rPr>
          <w:i/>
          <w:color w:val="002060"/>
          <w:lang w:val="en-GB"/>
        </w:rPr>
        <w:t>Etes-vous résident Vietnamien</w:t>
      </w:r>
      <w:r w:rsidR="00AE0B14" w:rsidRPr="003F46EC">
        <w:rPr>
          <w:i/>
          <w:color w:val="002060"/>
          <w:lang w:val="en-GB"/>
        </w:rPr>
        <w:t>?</w:t>
      </w:r>
      <w:r w:rsidR="005F6D6D" w:rsidRPr="003F46EC">
        <w:rPr>
          <w:color w:val="002060"/>
          <w:lang w:val="en-GB"/>
        </w:rPr>
        <w:t xml:space="preserve"> </w:t>
      </w:r>
      <w:r w:rsidRPr="003F46EC">
        <w:rPr>
          <w:color w:val="002060"/>
          <w:lang w:val="en-GB"/>
        </w:rPr>
        <w:t xml:space="preserve"> </w:t>
      </w:r>
      <w:r w:rsidR="00897B08" w:rsidRPr="001B5D7E">
        <w:rPr>
          <w:color w:val="002060"/>
          <w:u w:val="single"/>
          <w:lang w:val="fr-FR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Có/ Yes"/>
              <w:listEntry w:val="Không/ No"/>
            </w:ddList>
          </w:ffData>
        </w:fldChar>
      </w:r>
      <w:r w:rsidRPr="003F46EC">
        <w:rPr>
          <w:color w:val="002060"/>
          <w:u w:val="single"/>
          <w:lang w:val="en-GB"/>
        </w:rPr>
        <w:instrText xml:space="preserve"> FORMDROPDOWN </w:instrText>
      </w:r>
      <w:r w:rsidR="003F46EC">
        <w:rPr>
          <w:color w:val="002060"/>
          <w:u w:val="single"/>
          <w:lang w:val="fr-FR"/>
        </w:rPr>
      </w:r>
      <w:r w:rsidR="003F46EC">
        <w:rPr>
          <w:color w:val="002060"/>
          <w:u w:val="single"/>
          <w:lang w:val="fr-FR"/>
        </w:rPr>
        <w:fldChar w:fldCharType="separate"/>
      </w:r>
      <w:r w:rsidR="00897B08" w:rsidRPr="001B5D7E">
        <w:rPr>
          <w:color w:val="002060"/>
          <w:u w:val="single"/>
          <w:lang w:val="fr-FR"/>
        </w:rPr>
        <w:fldChar w:fldCharType="end"/>
      </w:r>
      <w:r w:rsidRPr="003F46EC">
        <w:rPr>
          <w:color w:val="002060"/>
          <w:u w:val="single"/>
          <w:lang w:val="en-GB"/>
        </w:rPr>
        <w:tab/>
      </w:r>
    </w:p>
    <w:p w:rsidR="00964B47" w:rsidRPr="003F46EC" w:rsidRDefault="00964B47" w:rsidP="00964B47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lang w:val="fr-FR"/>
        </w:rPr>
      </w:pPr>
      <w:r w:rsidRPr="003F46EC">
        <w:rPr>
          <w:color w:val="002060"/>
          <w:lang w:val="en-GB"/>
        </w:rPr>
        <w:t xml:space="preserve">How much </w:t>
      </w:r>
      <w:r w:rsidR="003F46EC" w:rsidRPr="003F46EC">
        <w:rPr>
          <w:color w:val="002060"/>
          <w:lang w:val="en-GB"/>
        </w:rPr>
        <w:t>are you willing to</w:t>
      </w:r>
      <w:r w:rsidRPr="003F46EC">
        <w:rPr>
          <w:color w:val="002060"/>
          <w:lang w:val="en-GB"/>
        </w:rPr>
        <w:t xml:space="preserve"> invest to start with</w:t>
      </w:r>
      <w:r w:rsidR="003F46EC" w:rsidRPr="003F46EC">
        <w:rPr>
          <w:color w:val="002060"/>
          <w:lang w:val="en-GB"/>
        </w:rPr>
        <w:t>?</w:t>
      </w:r>
      <w:r w:rsidRPr="003F46EC">
        <w:rPr>
          <w:color w:val="002060"/>
          <w:lang w:val="en-GB"/>
        </w:rPr>
        <w:t xml:space="preserve">/ </w:t>
      </w:r>
      <w:r w:rsidR="005A3B7D" w:rsidRPr="003F46EC">
        <w:rPr>
          <w:i/>
          <w:color w:val="002060"/>
          <w:lang w:val="fr-FR"/>
        </w:rPr>
        <w:t>C</w:t>
      </w:r>
      <w:r w:rsidR="003F46EC" w:rsidRPr="003F46EC">
        <w:rPr>
          <w:i/>
          <w:color w:val="002060"/>
          <w:lang w:val="fr-FR"/>
        </w:rPr>
        <w:t>ombien comptez-vous investir</w:t>
      </w:r>
      <w:r w:rsidR="005A3B7D" w:rsidRPr="003F46EC">
        <w:rPr>
          <w:color w:val="002060"/>
          <w:lang w:val="fr-FR"/>
        </w:rPr>
        <w:t>?</w:t>
      </w:r>
      <w:r w:rsidRPr="003F46EC">
        <w:rPr>
          <w:color w:val="002060"/>
          <w:lang w:val="fr-FR"/>
        </w:rPr>
        <w:t xml:space="preserve"> </w:t>
      </w:r>
      <w:r w:rsidRPr="003F46EC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EC">
        <w:rPr>
          <w:color w:val="002060"/>
          <w:u w:val="single"/>
          <w:lang w:val="fr-FR"/>
        </w:rPr>
        <w:instrText xml:space="preserve"> FORMTEXT </w:instrText>
      </w:r>
      <w:r w:rsidRPr="003F46EC">
        <w:rPr>
          <w:color w:val="002060"/>
          <w:u w:val="single"/>
          <w:lang w:val="fr-FR"/>
        </w:rPr>
      </w:r>
      <w:r w:rsidRPr="003F46EC">
        <w:rPr>
          <w:color w:val="002060"/>
          <w:u w:val="single"/>
          <w:lang w:val="fr-FR"/>
        </w:rPr>
        <w:fldChar w:fldCharType="separate"/>
      </w:r>
      <w:r w:rsidRPr="003F46EC">
        <w:rPr>
          <w:noProof/>
          <w:color w:val="002060"/>
          <w:u w:val="single"/>
          <w:lang w:val="fr-FR"/>
        </w:rPr>
        <w:t> </w:t>
      </w:r>
      <w:r w:rsidRPr="003F46EC">
        <w:rPr>
          <w:noProof/>
          <w:color w:val="002060"/>
          <w:u w:val="single"/>
          <w:lang w:val="fr-FR"/>
        </w:rPr>
        <w:t> </w:t>
      </w:r>
      <w:r w:rsidRPr="003F46EC">
        <w:rPr>
          <w:color w:val="002060"/>
          <w:u w:val="single"/>
          <w:lang w:val="fr-FR"/>
        </w:rPr>
        <w:fldChar w:fldCharType="end"/>
      </w:r>
      <w:r w:rsidRPr="003F46EC">
        <w:rPr>
          <w:color w:val="002060"/>
          <w:u w:val="single"/>
          <w:lang w:val="fr-FR"/>
        </w:rPr>
        <w:tab/>
      </w:r>
    </w:p>
    <w:p w:rsidR="00964B47" w:rsidRDefault="00964B47" w:rsidP="005A3B7D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u w:val="single"/>
          <w:lang w:val="fr-FR"/>
        </w:rPr>
      </w:pPr>
      <w:r w:rsidRPr="003F46EC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6EC">
        <w:rPr>
          <w:color w:val="002060"/>
          <w:u w:val="single"/>
          <w:lang w:val="fr-FR"/>
        </w:rPr>
        <w:instrText xml:space="preserve"> FORMTEXT </w:instrText>
      </w:r>
      <w:r w:rsidRPr="003F46EC">
        <w:rPr>
          <w:color w:val="002060"/>
          <w:u w:val="single"/>
          <w:lang w:val="fr-FR"/>
        </w:rPr>
      </w:r>
      <w:r w:rsidRPr="003F46EC">
        <w:rPr>
          <w:color w:val="002060"/>
          <w:u w:val="single"/>
          <w:lang w:val="fr-FR"/>
        </w:rPr>
        <w:fldChar w:fldCharType="separate"/>
      </w:r>
      <w:r w:rsidRPr="003F46EC">
        <w:rPr>
          <w:noProof/>
          <w:color w:val="002060"/>
          <w:u w:val="single"/>
          <w:lang w:val="fr-FR"/>
        </w:rPr>
        <w:t> </w:t>
      </w:r>
      <w:r w:rsidRPr="003F46EC">
        <w:rPr>
          <w:noProof/>
          <w:color w:val="002060"/>
          <w:u w:val="single"/>
          <w:lang w:val="fr-FR"/>
        </w:rPr>
        <w:t> </w:t>
      </w:r>
      <w:r w:rsidRPr="003F46EC">
        <w:rPr>
          <w:color w:val="002060"/>
          <w:u w:val="single"/>
          <w:lang w:val="fr-FR"/>
        </w:rPr>
        <w:fldChar w:fldCharType="end"/>
      </w:r>
      <w:r w:rsidRPr="001B5D7E">
        <w:rPr>
          <w:color w:val="002060"/>
          <w:u w:val="single"/>
          <w:lang w:val="fr-FR"/>
        </w:rPr>
        <w:tab/>
      </w:r>
    </w:p>
    <w:p w:rsidR="00964B47" w:rsidRPr="001B5D7E" w:rsidRDefault="005A3B7D" w:rsidP="00964B47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lang w:val="fr-FR"/>
        </w:rPr>
      </w:pPr>
      <w:r w:rsidRPr="003F46EC">
        <w:rPr>
          <w:color w:val="002060"/>
          <w:lang w:val="en-GB"/>
        </w:rPr>
        <w:t>Will you consider adding money to your portfolio over time?</w:t>
      </w:r>
      <w:r w:rsidR="00964B47" w:rsidRPr="003F46EC">
        <w:rPr>
          <w:color w:val="002060"/>
          <w:lang w:val="en-GB"/>
        </w:rPr>
        <w:t>/</w:t>
      </w:r>
      <w:r w:rsidR="00964B47" w:rsidRPr="003F46EC">
        <w:rPr>
          <w:iCs/>
          <w:color w:val="002060"/>
          <w:lang w:val="en-GB"/>
        </w:rPr>
        <w:t xml:space="preserve"> </w:t>
      </w:r>
      <w:r w:rsidRPr="003F46EC">
        <w:rPr>
          <w:i/>
          <w:color w:val="002060"/>
          <w:lang w:val="fr-FR"/>
        </w:rPr>
        <w:t>Songez-vous à  éventuellement investir plus au fil du temps?</w:t>
      </w:r>
      <w:r w:rsidR="00964B47" w:rsidRPr="003F46EC">
        <w:rPr>
          <w:i/>
          <w:color w:val="002060"/>
          <w:lang w:val="fr-FR"/>
        </w:rPr>
        <w:t xml:space="preserve">: </w:t>
      </w:r>
      <w:r w:rsidR="00964B47" w:rsidRPr="003F46EC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4B47" w:rsidRPr="003F46EC">
        <w:rPr>
          <w:color w:val="002060"/>
          <w:u w:val="single"/>
          <w:lang w:val="fr-FR"/>
        </w:rPr>
        <w:instrText xml:space="preserve"> FORMTEXT </w:instrText>
      </w:r>
      <w:r w:rsidR="00964B47" w:rsidRPr="003F46EC">
        <w:rPr>
          <w:color w:val="002060"/>
          <w:u w:val="single"/>
          <w:lang w:val="fr-FR"/>
        </w:rPr>
      </w:r>
      <w:r w:rsidR="00964B47" w:rsidRPr="003F46EC">
        <w:rPr>
          <w:color w:val="002060"/>
          <w:u w:val="single"/>
          <w:lang w:val="fr-FR"/>
        </w:rPr>
        <w:fldChar w:fldCharType="separate"/>
      </w:r>
      <w:r w:rsidR="00964B47" w:rsidRPr="003F46EC">
        <w:rPr>
          <w:noProof/>
          <w:color w:val="002060"/>
          <w:u w:val="single"/>
          <w:lang w:val="fr-FR"/>
        </w:rPr>
        <w:t> </w:t>
      </w:r>
      <w:r w:rsidR="00964B47" w:rsidRPr="003F46EC">
        <w:rPr>
          <w:noProof/>
          <w:color w:val="002060"/>
          <w:u w:val="single"/>
          <w:lang w:val="fr-FR"/>
        </w:rPr>
        <w:t> </w:t>
      </w:r>
      <w:r w:rsidR="00964B47" w:rsidRPr="003F46EC">
        <w:rPr>
          <w:color w:val="002060"/>
          <w:u w:val="single"/>
          <w:lang w:val="fr-FR"/>
        </w:rPr>
        <w:fldChar w:fldCharType="end"/>
      </w:r>
      <w:r w:rsidR="00964B47" w:rsidRPr="001B5D7E">
        <w:rPr>
          <w:color w:val="002060"/>
          <w:u w:val="single"/>
          <w:lang w:val="fr-FR"/>
        </w:rPr>
        <w:tab/>
      </w:r>
    </w:p>
    <w:p w:rsidR="00964B47" w:rsidRPr="001B5D7E" w:rsidRDefault="00964B47" w:rsidP="00964B47">
      <w:pPr>
        <w:pStyle w:val="BodyText"/>
        <w:tabs>
          <w:tab w:val="left" w:pos="0"/>
          <w:tab w:val="right" w:pos="9020"/>
        </w:tabs>
        <w:spacing w:before="100" w:after="100" w:line="360" w:lineRule="auto"/>
        <w:jc w:val="both"/>
        <w:rPr>
          <w:color w:val="002060"/>
          <w:u w:val="single"/>
          <w:lang w:val="fr-FR"/>
        </w:rPr>
      </w:pPr>
      <w:r w:rsidRPr="001B5D7E">
        <w:rPr>
          <w:color w:val="00206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5D7E">
        <w:rPr>
          <w:color w:val="002060"/>
          <w:u w:val="single"/>
          <w:lang w:val="fr-FR"/>
        </w:rPr>
        <w:instrText xml:space="preserve"> FORMTEXT </w:instrText>
      </w:r>
      <w:r w:rsidRPr="001B5D7E">
        <w:rPr>
          <w:color w:val="002060"/>
          <w:u w:val="single"/>
          <w:lang w:val="fr-FR"/>
        </w:rPr>
      </w:r>
      <w:r w:rsidRPr="001B5D7E">
        <w:rPr>
          <w:color w:val="002060"/>
          <w:u w:val="single"/>
          <w:lang w:val="fr-FR"/>
        </w:rPr>
        <w:fldChar w:fldCharType="separate"/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noProof/>
          <w:color w:val="002060"/>
          <w:u w:val="single"/>
          <w:lang w:val="fr-FR"/>
        </w:rPr>
        <w:t> </w:t>
      </w:r>
      <w:r w:rsidRPr="001B5D7E">
        <w:rPr>
          <w:color w:val="002060"/>
          <w:u w:val="single"/>
          <w:lang w:val="fr-FR"/>
        </w:rPr>
        <w:fldChar w:fldCharType="end"/>
      </w:r>
      <w:r w:rsidRPr="001B5D7E">
        <w:rPr>
          <w:color w:val="002060"/>
          <w:u w:val="single"/>
          <w:lang w:val="fr-FR"/>
        </w:rPr>
        <w:tab/>
      </w:r>
    </w:p>
    <w:p w:rsidR="00F41AEA" w:rsidRPr="001B5D7E" w:rsidRDefault="00F41AEA" w:rsidP="00061B42">
      <w:pPr>
        <w:pStyle w:val="BodyText"/>
        <w:spacing w:after="200" w:line="360" w:lineRule="auto"/>
        <w:jc w:val="both"/>
        <w:rPr>
          <w:b/>
          <w:color w:val="002060"/>
          <w:sz w:val="28"/>
          <w:szCs w:val="28"/>
          <w:lang w:val="fr-FR"/>
        </w:rPr>
      </w:pPr>
    </w:p>
    <w:p w:rsidR="000C3AAD" w:rsidRPr="001B5D7E" w:rsidRDefault="005F6D6D" w:rsidP="00FB78D4">
      <w:pPr>
        <w:pStyle w:val="BodyText"/>
        <w:numPr>
          <w:ilvl w:val="0"/>
          <w:numId w:val="1"/>
        </w:numPr>
        <w:spacing w:after="200" w:line="360" w:lineRule="auto"/>
        <w:ind w:left="360"/>
        <w:jc w:val="both"/>
        <w:rPr>
          <w:b/>
          <w:color w:val="002060"/>
          <w:sz w:val="28"/>
          <w:szCs w:val="28"/>
          <w:lang w:val="fr-FR"/>
        </w:rPr>
      </w:pPr>
      <w:r w:rsidRPr="001B5D7E">
        <w:rPr>
          <w:b/>
          <w:color w:val="002060"/>
          <w:sz w:val="28"/>
          <w:szCs w:val="28"/>
          <w:lang w:val="fr-FR"/>
        </w:rPr>
        <w:t xml:space="preserve">Your objectives/ </w:t>
      </w:r>
      <w:r w:rsidR="00B569C3" w:rsidRPr="001B5D7E">
        <w:rPr>
          <w:b/>
          <w:i/>
          <w:color w:val="002060"/>
          <w:sz w:val="28"/>
          <w:szCs w:val="28"/>
          <w:lang w:val="fr-FR"/>
        </w:rPr>
        <w:t>Vos objectifs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780"/>
      </w:tblGrid>
      <w:tr w:rsidR="001B5D7E" w:rsidRPr="001B5D7E" w:rsidTr="005C1E77">
        <w:tc>
          <w:tcPr>
            <w:tcW w:w="5868" w:type="dxa"/>
            <w:tcBorders>
              <w:top w:val="nil"/>
              <w:left w:val="nil"/>
            </w:tcBorders>
            <w:vAlign w:val="center"/>
          </w:tcPr>
          <w:p w:rsidR="00061B42" w:rsidRPr="001B5D7E" w:rsidRDefault="00061B42" w:rsidP="005C1E77">
            <w:pPr>
              <w:pStyle w:val="BodyText"/>
              <w:spacing w:before="100" w:after="100"/>
              <w:jc w:val="center"/>
              <w:rPr>
                <w:color w:val="002060"/>
                <w:lang w:val="fr-FR"/>
              </w:rPr>
            </w:pPr>
          </w:p>
        </w:tc>
        <w:tc>
          <w:tcPr>
            <w:tcW w:w="3780" w:type="dxa"/>
            <w:vAlign w:val="center"/>
          </w:tcPr>
          <w:p w:rsidR="002C001E" w:rsidRPr="001B5D7E" w:rsidRDefault="00B569C3" w:rsidP="00B569C3">
            <w:pPr>
              <w:pStyle w:val="BodyText"/>
              <w:spacing w:before="100" w:after="100"/>
              <w:jc w:val="center"/>
              <w:rPr>
                <w:color w:val="002060"/>
                <w:lang w:val="fr-FR"/>
              </w:rPr>
            </w:pPr>
            <w:r w:rsidRPr="001B5D7E">
              <w:rPr>
                <w:color w:val="002060"/>
                <w:lang w:val="fr-FR"/>
              </w:rPr>
              <w:t xml:space="preserve">   </w:t>
            </w:r>
            <w:r w:rsidR="00292906" w:rsidRPr="001B5D7E">
              <w:rPr>
                <w:i/>
                <w:color w:val="002060"/>
                <w:lang w:val="fr-FR"/>
              </w:rPr>
              <w:t>Yes</w:t>
            </w:r>
            <w:r w:rsidR="002C001E" w:rsidRPr="001B5D7E">
              <w:rPr>
                <w:i/>
                <w:color w:val="002060"/>
                <w:lang w:val="fr-FR"/>
              </w:rPr>
              <w:t>/ No</w:t>
            </w:r>
            <w:r w:rsidR="002C001E" w:rsidRPr="001B5D7E">
              <w:rPr>
                <w:color w:val="002060"/>
                <w:lang w:val="fr-FR"/>
              </w:rPr>
              <w:t xml:space="preserve"> </w:t>
            </w:r>
          </w:p>
          <w:p w:rsidR="00061B42" w:rsidRPr="001B5D7E" w:rsidRDefault="00292906" w:rsidP="002C001E">
            <w:pPr>
              <w:pStyle w:val="BodyText"/>
              <w:spacing w:before="100" w:after="100"/>
              <w:jc w:val="center"/>
              <w:rPr>
                <w:color w:val="002060"/>
                <w:lang w:val="fr-FR"/>
              </w:rPr>
            </w:pPr>
            <w:r w:rsidRPr="001B5D7E">
              <w:rPr>
                <w:color w:val="002060"/>
                <w:lang w:val="fr-FR"/>
              </w:rPr>
              <w:t>Oui</w:t>
            </w:r>
            <w:r w:rsidR="00B569C3" w:rsidRPr="001B5D7E">
              <w:rPr>
                <w:color w:val="002060"/>
                <w:lang w:val="fr-FR"/>
              </w:rPr>
              <w:t>/ Non</w:t>
            </w:r>
          </w:p>
        </w:tc>
      </w:tr>
      <w:tr w:rsidR="001B5D7E" w:rsidRPr="001B5D7E" w:rsidTr="005C1E77">
        <w:tc>
          <w:tcPr>
            <w:tcW w:w="5868" w:type="dxa"/>
            <w:vAlign w:val="center"/>
          </w:tcPr>
          <w:p w:rsidR="002C001E" w:rsidRPr="001B5D7E" w:rsidRDefault="002C001E" w:rsidP="005C1E77">
            <w:pPr>
              <w:pStyle w:val="BodyText"/>
              <w:spacing w:before="100" w:after="100"/>
              <w:rPr>
                <w:color w:val="002060"/>
                <w:lang w:val="fr-FR"/>
              </w:rPr>
            </w:pPr>
            <w:r w:rsidRPr="001B5D7E">
              <w:rPr>
                <w:color w:val="002060"/>
                <w:lang w:val="fr-FR"/>
              </w:rPr>
              <w:t xml:space="preserve">To </w:t>
            </w:r>
            <w:r w:rsidR="00B06249">
              <w:rPr>
                <w:color w:val="002060"/>
                <w:lang w:val="fr-FR"/>
              </w:rPr>
              <w:t>generate income for today</w:t>
            </w:r>
            <w:r w:rsidRPr="001B5D7E">
              <w:rPr>
                <w:color w:val="002060"/>
                <w:lang w:val="fr-FR"/>
              </w:rPr>
              <w:t xml:space="preserve"> </w:t>
            </w:r>
          </w:p>
          <w:p w:rsidR="00061B42" w:rsidRPr="001B5D7E" w:rsidRDefault="00B06249" w:rsidP="005C1E77">
            <w:pPr>
              <w:pStyle w:val="BodyText"/>
              <w:spacing w:before="100" w:after="100"/>
              <w:rPr>
                <w:i/>
                <w:color w:val="002060"/>
                <w:lang w:val="fr-FR"/>
              </w:rPr>
            </w:pPr>
            <w:r>
              <w:rPr>
                <w:i/>
                <w:color w:val="002060"/>
                <w:lang w:val="fr-FR"/>
              </w:rPr>
              <w:t>G</w:t>
            </w:r>
            <w:r w:rsidRPr="00B06249">
              <w:rPr>
                <w:i/>
                <w:color w:val="002060"/>
                <w:lang w:val="fr-FR"/>
              </w:rPr>
              <w:t>énérer des revenus immédiats</w:t>
            </w:r>
          </w:p>
        </w:tc>
        <w:tc>
          <w:tcPr>
            <w:tcW w:w="3780" w:type="dxa"/>
            <w:vAlign w:val="center"/>
          </w:tcPr>
          <w:p w:rsidR="00061B42" w:rsidRPr="001B5D7E" w:rsidRDefault="00061B42" w:rsidP="005C1E77">
            <w:pPr>
              <w:pStyle w:val="BodyText"/>
              <w:tabs>
                <w:tab w:val="left" w:pos="0"/>
                <w:tab w:val="center" w:pos="1908"/>
                <w:tab w:val="right" w:pos="3564"/>
              </w:tabs>
              <w:spacing w:before="100" w:after="100"/>
              <w:rPr>
                <w:color w:val="002060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tab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Có/ Yes"/>
                    <w:listEntry w:val="Không/ No"/>
                  </w:ddList>
                </w:ffData>
              </w:fldChar>
            </w:r>
            <w:r w:rsidRPr="001B5D7E">
              <w:rPr>
                <w:color w:val="002060"/>
                <w:u w:val="single"/>
                <w:lang w:val="fr-FR"/>
              </w:rPr>
              <w:instrText xml:space="preserve"> FORMDROPDOWN </w:instrText>
            </w:r>
            <w:r w:rsidR="003F46EC">
              <w:rPr>
                <w:color w:val="002060"/>
                <w:u w:val="single"/>
                <w:lang w:val="fr-FR"/>
              </w:rPr>
            </w:r>
            <w:r w:rsidR="003F46EC">
              <w:rPr>
                <w:color w:val="002060"/>
                <w:u w:val="single"/>
                <w:lang w:val="fr-FR"/>
              </w:rPr>
              <w:fldChar w:fldCharType="separate"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end"/>
            </w:r>
            <w:r w:rsidRPr="001B5D7E">
              <w:rPr>
                <w:color w:val="002060"/>
                <w:u w:val="single"/>
                <w:lang w:val="fr-FR"/>
              </w:rPr>
              <w:tab/>
            </w:r>
          </w:p>
        </w:tc>
      </w:tr>
      <w:tr w:rsidR="001B5D7E" w:rsidRPr="001B5D7E" w:rsidTr="005C1E77">
        <w:tc>
          <w:tcPr>
            <w:tcW w:w="5868" w:type="dxa"/>
            <w:vAlign w:val="center"/>
          </w:tcPr>
          <w:p w:rsidR="00B06249" w:rsidRDefault="002C001E" w:rsidP="005C1E77">
            <w:pPr>
              <w:pStyle w:val="BodyText"/>
              <w:spacing w:before="100" w:after="100"/>
              <w:rPr>
                <w:color w:val="002060"/>
                <w:lang w:val="fr-FR"/>
              </w:rPr>
            </w:pPr>
            <w:r w:rsidRPr="001B5D7E">
              <w:rPr>
                <w:color w:val="002060"/>
                <w:lang w:val="fr-FR"/>
              </w:rPr>
              <w:t xml:space="preserve">To </w:t>
            </w:r>
            <w:r w:rsidR="00B06249">
              <w:rPr>
                <w:color w:val="002060"/>
                <w:lang w:val="fr-FR"/>
              </w:rPr>
              <w:t>build wealth over time</w:t>
            </w:r>
            <w:r w:rsidRPr="001B5D7E">
              <w:rPr>
                <w:color w:val="002060"/>
                <w:lang w:val="fr-FR"/>
              </w:rPr>
              <w:t xml:space="preserve"> </w:t>
            </w:r>
          </w:p>
          <w:p w:rsidR="00061B42" w:rsidRPr="00B06249" w:rsidRDefault="00B06249" w:rsidP="00651665">
            <w:pPr>
              <w:pStyle w:val="BodyText"/>
              <w:spacing w:before="100" w:after="100"/>
              <w:rPr>
                <w:color w:val="002060"/>
                <w:lang w:val="fr-FR"/>
              </w:rPr>
            </w:pPr>
            <w:r w:rsidRPr="00B06249">
              <w:rPr>
                <w:i/>
                <w:color w:val="002060"/>
                <w:lang w:val="fr-FR"/>
              </w:rPr>
              <w:t>Accroître </w:t>
            </w:r>
            <w:r w:rsidR="00651665">
              <w:rPr>
                <w:i/>
                <w:color w:val="002060"/>
                <w:lang w:val="fr-FR"/>
              </w:rPr>
              <w:t>votre</w:t>
            </w:r>
            <w:r>
              <w:rPr>
                <w:i/>
                <w:color w:val="002060"/>
                <w:lang w:val="fr-FR"/>
              </w:rPr>
              <w:t xml:space="preserve"> patrimoine</w:t>
            </w:r>
            <w:r w:rsidRPr="00B06249">
              <w:rPr>
                <w:i/>
                <w:color w:val="002060"/>
                <w:lang w:val="fr-FR"/>
              </w:rPr>
              <w:t> dans le</w:t>
            </w:r>
            <w:r w:rsidR="00AC5176">
              <w:rPr>
                <w:i/>
                <w:color w:val="002060"/>
                <w:lang w:val="fr-FR"/>
              </w:rPr>
              <w:t xml:space="preserve"> </w:t>
            </w:r>
            <w:r w:rsidRPr="00B06249">
              <w:rPr>
                <w:i/>
                <w:color w:val="002060"/>
                <w:lang w:val="fr-FR"/>
              </w:rPr>
              <w:t>temps</w:t>
            </w:r>
          </w:p>
        </w:tc>
        <w:tc>
          <w:tcPr>
            <w:tcW w:w="3780" w:type="dxa"/>
            <w:vAlign w:val="center"/>
          </w:tcPr>
          <w:p w:rsidR="00061B42" w:rsidRPr="001B5D7E" w:rsidRDefault="00061B42" w:rsidP="005C1E77">
            <w:pPr>
              <w:pStyle w:val="BodyText"/>
              <w:tabs>
                <w:tab w:val="left" w:pos="0"/>
                <w:tab w:val="center" w:pos="1908"/>
                <w:tab w:val="right" w:pos="3564"/>
              </w:tabs>
              <w:spacing w:before="100" w:after="100"/>
              <w:rPr>
                <w:color w:val="002060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tab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Có/ Yes"/>
                    <w:listEntry w:val="Không/ No"/>
                  </w:ddList>
                </w:ffData>
              </w:fldChar>
            </w:r>
            <w:r w:rsidRPr="001B5D7E">
              <w:rPr>
                <w:color w:val="002060"/>
                <w:u w:val="single"/>
                <w:lang w:val="fr-FR"/>
              </w:rPr>
              <w:instrText xml:space="preserve"> FORMDROPDOWN </w:instrText>
            </w:r>
            <w:r w:rsidR="003F46EC">
              <w:rPr>
                <w:color w:val="002060"/>
                <w:u w:val="single"/>
                <w:lang w:val="fr-FR"/>
              </w:rPr>
            </w:r>
            <w:r w:rsidR="003F46EC">
              <w:rPr>
                <w:color w:val="002060"/>
                <w:u w:val="single"/>
                <w:lang w:val="fr-FR"/>
              </w:rPr>
              <w:fldChar w:fldCharType="separate"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end"/>
            </w:r>
            <w:r w:rsidRPr="001B5D7E">
              <w:rPr>
                <w:color w:val="002060"/>
                <w:u w:val="single"/>
                <w:lang w:val="fr-FR"/>
              </w:rPr>
              <w:tab/>
            </w:r>
          </w:p>
        </w:tc>
      </w:tr>
      <w:tr w:rsidR="001B5D7E" w:rsidRPr="001B5D7E" w:rsidTr="005C1E77">
        <w:tc>
          <w:tcPr>
            <w:tcW w:w="5868" w:type="dxa"/>
            <w:vAlign w:val="center"/>
          </w:tcPr>
          <w:p w:rsidR="002C001E" w:rsidRPr="001B5D7E" w:rsidRDefault="002C001E" w:rsidP="005C1E77">
            <w:pPr>
              <w:pStyle w:val="BodyText"/>
              <w:spacing w:before="100" w:after="100"/>
              <w:rPr>
                <w:color w:val="002060"/>
                <w:lang w:val="fr-FR"/>
              </w:rPr>
            </w:pPr>
            <w:r w:rsidRPr="001B5D7E">
              <w:rPr>
                <w:color w:val="002060"/>
                <w:lang w:val="fr-FR"/>
              </w:rPr>
              <w:t xml:space="preserve">To review my portfolio </w:t>
            </w:r>
          </w:p>
          <w:p w:rsidR="00061B42" w:rsidRPr="001B5D7E" w:rsidRDefault="00BF6202" w:rsidP="005C1E77">
            <w:pPr>
              <w:pStyle w:val="BodyText"/>
              <w:spacing w:before="100" w:after="100"/>
              <w:rPr>
                <w:i/>
                <w:color w:val="002060"/>
                <w:lang w:val="fr-FR"/>
              </w:rPr>
            </w:pPr>
            <w:r w:rsidRPr="001B5D7E">
              <w:rPr>
                <w:i/>
                <w:color w:val="002060"/>
                <w:lang w:val="fr-FR"/>
              </w:rPr>
              <w:t xml:space="preserve">Analyser </w:t>
            </w:r>
            <w:r w:rsidR="00DC28CA" w:rsidRPr="001B5D7E">
              <w:rPr>
                <w:i/>
                <w:color w:val="002060"/>
                <w:lang w:val="fr-FR"/>
              </w:rPr>
              <w:t>votre</w:t>
            </w:r>
            <w:r w:rsidR="00DD6D43" w:rsidRPr="001B5D7E">
              <w:rPr>
                <w:i/>
                <w:color w:val="002060"/>
                <w:lang w:val="fr-FR"/>
              </w:rPr>
              <w:t xml:space="preserve"> portefeuille</w:t>
            </w:r>
            <w:r w:rsidR="0006517D" w:rsidRPr="001B5D7E">
              <w:rPr>
                <w:i/>
                <w:color w:val="002060"/>
                <w:lang w:val="fr-FR"/>
              </w:rPr>
              <w:t xml:space="preserve"> actuel</w:t>
            </w:r>
          </w:p>
        </w:tc>
        <w:tc>
          <w:tcPr>
            <w:tcW w:w="3780" w:type="dxa"/>
            <w:vAlign w:val="center"/>
          </w:tcPr>
          <w:p w:rsidR="00061B42" w:rsidRPr="001B5D7E" w:rsidRDefault="00061B42" w:rsidP="005C1E77">
            <w:pPr>
              <w:pStyle w:val="BodyText"/>
              <w:tabs>
                <w:tab w:val="left" w:pos="0"/>
                <w:tab w:val="center" w:pos="1908"/>
                <w:tab w:val="right" w:pos="3564"/>
              </w:tabs>
              <w:spacing w:before="100" w:after="100"/>
              <w:rPr>
                <w:color w:val="002060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tab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Có/ Yes"/>
                    <w:listEntry w:val="Không/ No"/>
                  </w:ddList>
                </w:ffData>
              </w:fldChar>
            </w:r>
            <w:r w:rsidRPr="001B5D7E">
              <w:rPr>
                <w:color w:val="002060"/>
                <w:u w:val="single"/>
                <w:lang w:val="fr-FR"/>
              </w:rPr>
              <w:instrText xml:space="preserve"> FORMDROPDOWN </w:instrText>
            </w:r>
            <w:r w:rsidR="003F46EC">
              <w:rPr>
                <w:color w:val="002060"/>
                <w:u w:val="single"/>
                <w:lang w:val="fr-FR"/>
              </w:rPr>
            </w:r>
            <w:r w:rsidR="003F46EC">
              <w:rPr>
                <w:color w:val="002060"/>
                <w:u w:val="single"/>
                <w:lang w:val="fr-FR"/>
              </w:rPr>
              <w:fldChar w:fldCharType="separate"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end"/>
            </w:r>
            <w:r w:rsidRPr="001B5D7E">
              <w:rPr>
                <w:color w:val="002060"/>
                <w:u w:val="single"/>
                <w:lang w:val="fr-FR"/>
              </w:rPr>
              <w:tab/>
            </w:r>
          </w:p>
        </w:tc>
      </w:tr>
      <w:tr w:rsidR="001B5D7E" w:rsidRPr="001B5D7E" w:rsidTr="00AC5176">
        <w:tc>
          <w:tcPr>
            <w:tcW w:w="5868" w:type="dxa"/>
            <w:shd w:val="clear" w:color="auto" w:fill="auto"/>
            <w:vAlign w:val="center"/>
          </w:tcPr>
          <w:p w:rsidR="002C001E" w:rsidRPr="001B5D7E" w:rsidRDefault="002C001E" w:rsidP="00AC5176">
            <w:pPr>
              <w:pStyle w:val="BodyText"/>
              <w:spacing w:before="100" w:after="100"/>
              <w:rPr>
                <w:color w:val="002060"/>
                <w:lang w:val="en-GB"/>
              </w:rPr>
            </w:pPr>
            <w:r w:rsidRPr="001B5D7E">
              <w:rPr>
                <w:color w:val="002060"/>
                <w:lang w:val="en-GB"/>
              </w:rPr>
              <w:t xml:space="preserve">To </w:t>
            </w:r>
            <w:r w:rsidR="00B06249">
              <w:rPr>
                <w:color w:val="002060"/>
                <w:lang w:val="en-GB"/>
              </w:rPr>
              <w:t>fund a large purchase in the future</w:t>
            </w:r>
            <w:r w:rsidRPr="001B5D7E">
              <w:rPr>
                <w:color w:val="002060"/>
                <w:lang w:val="en-GB"/>
              </w:rPr>
              <w:t xml:space="preserve"> </w:t>
            </w:r>
          </w:p>
          <w:p w:rsidR="00061B42" w:rsidRPr="003F46EC" w:rsidRDefault="00AC5176" w:rsidP="00AC5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FR" w:eastAsia="en-GB"/>
              </w:rPr>
            </w:pPr>
            <w:r w:rsidRPr="00AC5176">
              <w:rPr>
                <w:rFonts w:eastAsia="SimSun" w:cs="Mangal"/>
                <w:i/>
                <w:color w:val="002060"/>
                <w:kern w:val="1"/>
                <w:sz w:val="24"/>
                <w:szCs w:val="24"/>
                <w:lang w:val="fr-FR" w:eastAsia="hi-IN" w:bidi="hi-IN"/>
              </w:rPr>
              <w:t>Financer un important achat dans le futur</w:t>
            </w:r>
          </w:p>
        </w:tc>
        <w:tc>
          <w:tcPr>
            <w:tcW w:w="3780" w:type="dxa"/>
            <w:vAlign w:val="center"/>
          </w:tcPr>
          <w:p w:rsidR="00061B42" w:rsidRPr="001B5D7E" w:rsidRDefault="00061B42" w:rsidP="005C1E77">
            <w:pPr>
              <w:pStyle w:val="BodyText"/>
              <w:tabs>
                <w:tab w:val="left" w:pos="0"/>
                <w:tab w:val="center" w:pos="1908"/>
                <w:tab w:val="right" w:pos="3564"/>
              </w:tabs>
              <w:spacing w:before="100" w:after="100"/>
              <w:rPr>
                <w:color w:val="002060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tab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Có/ Yes"/>
                    <w:listEntry w:val="Không/ No"/>
                  </w:ddList>
                </w:ffData>
              </w:fldChar>
            </w:r>
            <w:r w:rsidRPr="001B5D7E">
              <w:rPr>
                <w:color w:val="002060"/>
                <w:u w:val="single"/>
                <w:lang w:val="fr-FR"/>
              </w:rPr>
              <w:instrText xml:space="preserve"> FORMDROPDOWN </w:instrText>
            </w:r>
            <w:r w:rsidR="003F46EC">
              <w:rPr>
                <w:color w:val="002060"/>
                <w:u w:val="single"/>
                <w:lang w:val="fr-FR"/>
              </w:rPr>
            </w:r>
            <w:r w:rsidR="003F46EC">
              <w:rPr>
                <w:color w:val="002060"/>
                <w:u w:val="single"/>
                <w:lang w:val="fr-FR"/>
              </w:rPr>
              <w:fldChar w:fldCharType="separate"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end"/>
            </w:r>
            <w:r w:rsidRPr="001B5D7E">
              <w:rPr>
                <w:color w:val="002060"/>
                <w:u w:val="single"/>
                <w:lang w:val="fr-FR"/>
              </w:rPr>
              <w:tab/>
            </w:r>
          </w:p>
        </w:tc>
      </w:tr>
      <w:tr w:rsidR="000C6089" w:rsidRPr="001B5D7E" w:rsidTr="005C1E77">
        <w:tc>
          <w:tcPr>
            <w:tcW w:w="5868" w:type="dxa"/>
            <w:vAlign w:val="center"/>
          </w:tcPr>
          <w:p w:rsidR="002C001E" w:rsidRPr="001B5D7E" w:rsidRDefault="002C001E" w:rsidP="005C1E77">
            <w:pPr>
              <w:pStyle w:val="BodyText"/>
              <w:spacing w:before="100" w:after="100"/>
              <w:rPr>
                <w:color w:val="002060"/>
                <w:lang w:val="en-GB"/>
              </w:rPr>
            </w:pPr>
            <w:r w:rsidRPr="001B5D7E">
              <w:rPr>
                <w:color w:val="002060"/>
                <w:lang w:val="en-GB"/>
              </w:rPr>
              <w:t xml:space="preserve">To </w:t>
            </w:r>
            <w:r w:rsidR="00B06249">
              <w:rPr>
                <w:color w:val="002060"/>
                <w:lang w:val="en-GB"/>
              </w:rPr>
              <w:t xml:space="preserve">provide for my dependents </w:t>
            </w:r>
          </w:p>
          <w:p w:rsidR="00061B42" w:rsidRPr="003F46EC" w:rsidRDefault="00165A34" w:rsidP="00651665">
            <w:pPr>
              <w:pStyle w:val="BodyText"/>
              <w:spacing w:before="100" w:after="100"/>
              <w:rPr>
                <w:i/>
                <w:color w:val="002060"/>
                <w:lang w:val="en-GB"/>
              </w:rPr>
            </w:pPr>
            <w:r w:rsidRPr="003F46EC">
              <w:rPr>
                <w:i/>
                <w:color w:val="002060"/>
                <w:lang w:val="en-GB"/>
              </w:rPr>
              <w:t>Protéger</w:t>
            </w:r>
            <w:r w:rsidR="00DC28CA" w:rsidRPr="003F46EC">
              <w:rPr>
                <w:i/>
                <w:color w:val="002060"/>
                <w:lang w:val="en-GB"/>
              </w:rPr>
              <w:t xml:space="preserve"> votre</w:t>
            </w:r>
            <w:r w:rsidR="0006517D" w:rsidRPr="003F46EC">
              <w:rPr>
                <w:i/>
                <w:color w:val="002060"/>
                <w:lang w:val="en-GB"/>
              </w:rPr>
              <w:t xml:space="preserve"> famille </w:t>
            </w:r>
          </w:p>
        </w:tc>
        <w:tc>
          <w:tcPr>
            <w:tcW w:w="3780" w:type="dxa"/>
            <w:vAlign w:val="center"/>
          </w:tcPr>
          <w:p w:rsidR="00061B42" w:rsidRPr="001B5D7E" w:rsidRDefault="00061B42" w:rsidP="005C1E77">
            <w:pPr>
              <w:pStyle w:val="BodyText"/>
              <w:tabs>
                <w:tab w:val="left" w:pos="0"/>
                <w:tab w:val="center" w:pos="1908"/>
                <w:tab w:val="right" w:pos="3564"/>
              </w:tabs>
              <w:spacing w:before="100" w:after="100"/>
              <w:rPr>
                <w:color w:val="002060"/>
                <w:lang w:val="fr-FR"/>
              </w:rPr>
            </w:pPr>
            <w:r w:rsidRPr="003F46EC">
              <w:rPr>
                <w:color w:val="002060"/>
                <w:u w:val="single"/>
                <w:lang w:val="en-GB"/>
              </w:rPr>
              <w:tab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Có/ Yes"/>
                    <w:listEntry w:val="Không/ No"/>
                  </w:ddList>
                </w:ffData>
              </w:fldChar>
            </w:r>
            <w:r w:rsidRPr="001B5D7E">
              <w:rPr>
                <w:color w:val="002060"/>
                <w:u w:val="single"/>
                <w:lang w:val="fr-FR"/>
              </w:rPr>
              <w:instrText xml:space="preserve"> FORMDROPDOWN </w:instrText>
            </w:r>
            <w:r w:rsidR="003F46EC">
              <w:rPr>
                <w:color w:val="002060"/>
                <w:u w:val="single"/>
                <w:lang w:val="fr-FR"/>
              </w:rPr>
            </w:r>
            <w:r w:rsidR="003F46EC">
              <w:rPr>
                <w:color w:val="002060"/>
                <w:u w:val="single"/>
                <w:lang w:val="fr-FR"/>
              </w:rPr>
              <w:fldChar w:fldCharType="separate"/>
            </w:r>
            <w:r w:rsidR="00897B08" w:rsidRPr="001B5D7E">
              <w:rPr>
                <w:color w:val="002060"/>
                <w:u w:val="single"/>
                <w:lang w:val="fr-FR"/>
              </w:rPr>
              <w:fldChar w:fldCharType="end"/>
            </w:r>
            <w:r w:rsidRPr="001B5D7E">
              <w:rPr>
                <w:color w:val="002060"/>
                <w:u w:val="single"/>
                <w:lang w:val="fr-FR"/>
              </w:rPr>
              <w:tab/>
            </w:r>
          </w:p>
        </w:tc>
      </w:tr>
    </w:tbl>
    <w:p w:rsidR="000C3AAD" w:rsidRPr="001B5D7E" w:rsidRDefault="000C3AAD" w:rsidP="00651DBC">
      <w:pPr>
        <w:pStyle w:val="BodyText"/>
        <w:spacing w:before="100" w:after="100" w:line="360" w:lineRule="auto"/>
        <w:jc w:val="both"/>
        <w:rPr>
          <w:color w:val="002060"/>
          <w:lang w:val="fr-FR"/>
        </w:rPr>
      </w:pPr>
    </w:p>
    <w:p w:rsidR="00DF38AC" w:rsidRPr="001B5D7E" w:rsidRDefault="00182A6C" w:rsidP="00825AC8">
      <w:pPr>
        <w:pStyle w:val="BodyText"/>
        <w:numPr>
          <w:ilvl w:val="0"/>
          <w:numId w:val="1"/>
        </w:numPr>
        <w:spacing w:after="200" w:line="360" w:lineRule="auto"/>
        <w:ind w:left="360"/>
        <w:jc w:val="both"/>
        <w:rPr>
          <w:b/>
          <w:color w:val="002060"/>
          <w:sz w:val="28"/>
          <w:szCs w:val="28"/>
          <w:lang w:val="fr-FR"/>
        </w:rPr>
      </w:pPr>
      <w:r w:rsidRPr="001B5D7E">
        <w:rPr>
          <w:b/>
          <w:color w:val="002060"/>
          <w:sz w:val="28"/>
          <w:szCs w:val="28"/>
          <w:lang w:val="fr-FR"/>
        </w:rPr>
        <w:t>Your goals</w:t>
      </w:r>
      <w:r w:rsidRPr="001B5D7E">
        <w:rPr>
          <w:b/>
          <w:i/>
          <w:color w:val="002060"/>
          <w:sz w:val="28"/>
          <w:szCs w:val="28"/>
          <w:lang w:val="fr-FR"/>
        </w:rPr>
        <w:t>/</w:t>
      </w:r>
      <w:r w:rsidRPr="001B5D7E">
        <w:rPr>
          <w:b/>
          <w:color w:val="002060"/>
          <w:sz w:val="28"/>
          <w:szCs w:val="28"/>
          <w:lang w:val="fr-FR"/>
        </w:rPr>
        <w:t xml:space="preserve"> </w:t>
      </w:r>
      <w:r w:rsidR="00165A34" w:rsidRPr="001B5D7E">
        <w:rPr>
          <w:b/>
          <w:i/>
          <w:color w:val="002060"/>
          <w:sz w:val="28"/>
          <w:szCs w:val="28"/>
          <w:lang w:val="fr-FR"/>
        </w:rPr>
        <w:t xml:space="preserve">Vos objectifs </w:t>
      </w:r>
      <w:r w:rsidR="00F8191C" w:rsidRPr="001B5D7E">
        <w:rPr>
          <w:b/>
          <w:i/>
          <w:color w:val="002060"/>
          <w:sz w:val="28"/>
          <w:szCs w:val="28"/>
          <w:lang w:val="fr-FR"/>
        </w:rPr>
        <w:t>à court, moyen et long terme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888"/>
        <w:gridCol w:w="5760"/>
      </w:tblGrid>
      <w:tr w:rsidR="001B5D7E" w:rsidRPr="001B5D7E" w:rsidTr="005C1E77">
        <w:tc>
          <w:tcPr>
            <w:tcW w:w="3888" w:type="dxa"/>
            <w:vAlign w:val="center"/>
          </w:tcPr>
          <w:p w:rsidR="002C001E" w:rsidRPr="001B5D7E" w:rsidRDefault="002C001E" w:rsidP="005C1E77">
            <w:pPr>
              <w:pStyle w:val="BodyText"/>
              <w:spacing w:before="100" w:after="100"/>
              <w:ind w:right="-108"/>
              <w:rPr>
                <w:color w:val="002060"/>
                <w:lang w:val="en-GB"/>
              </w:rPr>
            </w:pPr>
            <w:r w:rsidRPr="001B5D7E">
              <w:rPr>
                <w:color w:val="002060"/>
                <w:lang w:val="en-GB"/>
              </w:rPr>
              <w:t>S</w:t>
            </w:r>
            <w:r w:rsidR="001628BC">
              <w:rPr>
                <w:color w:val="002060"/>
                <w:lang w:val="en-GB"/>
              </w:rPr>
              <w:t>h</w:t>
            </w:r>
            <w:r w:rsidRPr="001B5D7E">
              <w:rPr>
                <w:color w:val="002060"/>
                <w:lang w:val="en-GB"/>
              </w:rPr>
              <w:t>ort-term goals (less than 5 years)</w:t>
            </w:r>
          </w:p>
          <w:p w:rsidR="00D00E02" w:rsidRPr="001B5D7E" w:rsidRDefault="00D00E0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fr-FR"/>
              </w:rPr>
            </w:pPr>
            <w:r w:rsidRPr="001B5D7E">
              <w:rPr>
                <w:i/>
                <w:color w:val="002060"/>
                <w:lang w:val="fr-FR"/>
              </w:rPr>
              <w:t>Objectif</w:t>
            </w:r>
            <w:r w:rsidR="002C001E" w:rsidRPr="001B5D7E">
              <w:rPr>
                <w:i/>
                <w:color w:val="002060"/>
                <w:lang w:val="fr-FR"/>
              </w:rPr>
              <w:t>s</w:t>
            </w:r>
            <w:r w:rsidRPr="001B5D7E">
              <w:rPr>
                <w:i/>
                <w:color w:val="002060"/>
                <w:lang w:val="fr-FR"/>
              </w:rPr>
              <w:t xml:space="preserve"> à court terme (moins de 5 ans)</w:t>
            </w: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fr-FR"/>
              </w:rPr>
            </w:pP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fr-FR"/>
              </w:rPr>
            </w:pP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fr-FR"/>
              </w:rPr>
            </w:pP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fr-FR"/>
              </w:rPr>
            </w:pPr>
          </w:p>
        </w:tc>
        <w:tc>
          <w:tcPr>
            <w:tcW w:w="5760" w:type="dxa"/>
          </w:tcPr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061B42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lang w:val="fr-FR"/>
              </w:rPr>
            </w:pPr>
          </w:p>
        </w:tc>
      </w:tr>
      <w:tr w:rsidR="001B5D7E" w:rsidRPr="001B5D7E" w:rsidTr="005C1E77">
        <w:tc>
          <w:tcPr>
            <w:tcW w:w="3888" w:type="dxa"/>
            <w:vAlign w:val="center"/>
          </w:tcPr>
          <w:p w:rsidR="0061568F" w:rsidRPr="001B5D7E" w:rsidRDefault="0061568F" w:rsidP="00D00E02">
            <w:pPr>
              <w:pStyle w:val="BodyText"/>
              <w:spacing w:before="100" w:after="100"/>
              <w:ind w:right="-108"/>
              <w:rPr>
                <w:color w:val="002060"/>
                <w:lang w:val="en-GB"/>
              </w:rPr>
            </w:pPr>
            <w:r w:rsidRPr="001B5D7E">
              <w:rPr>
                <w:color w:val="002060"/>
                <w:lang w:val="en-GB"/>
              </w:rPr>
              <w:t>Mid &amp; Long-term goals (more than 5 years)</w:t>
            </w:r>
          </w:p>
          <w:p w:rsidR="00D00E02" w:rsidRPr="001B5D7E" w:rsidRDefault="00D00E02" w:rsidP="00D00E02">
            <w:pPr>
              <w:pStyle w:val="BodyText"/>
              <w:spacing w:before="100" w:after="100"/>
              <w:ind w:right="-108"/>
              <w:rPr>
                <w:i/>
                <w:color w:val="002060"/>
                <w:lang w:val="fr-FR"/>
              </w:rPr>
            </w:pPr>
            <w:r w:rsidRPr="001B5D7E">
              <w:rPr>
                <w:i/>
                <w:color w:val="002060"/>
                <w:lang w:val="fr-FR"/>
              </w:rPr>
              <w:t xml:space="preserve">Objectifs </w:t>
            </w:r>
            <w:r w:rsidR="00F8191C" w:rsidRPr="001B5D7E">
              <w:rPr>
                <w:i/>
                <w:color w:val="002060"/>
                <w:lang w:val="fr-FR"/>
              </w:rPr>
              <w:t>à</w:t>
            </w:r>
            <w:r w:rsidRPr="001B5D7E">
              <w:rPr>
                <w:i/>
                <w:color w:val="002060"/>
                <w:lang w:val="fr-FR"/>
              </w:rPr>
              <w:t xml:space="preserve"> moyen et long terme (plus de 5 ans)</w:t>
            </w: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fr-FR"/>
              </w:rPr>
            </w:pP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color w:val="002060"/>
                <w:lang w:val="fr-FR"/>
              </w:rPr>
            </w:pPr>
          </w:p>
        </w:tc>
        <w:tc>
          <w:tcPr>
            <w:tcW w:w="5760" w:type="dxa"/>
          </w:tcPr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</w:tc>
      </w:tr>
      <w:tr w:rsidR="001B5D7E" w:rsidRPr="001B5D7E" w:rsidTr="005C1E77">
        <w:tc>
          <w:tcPr>
            <w:tcW w:w="3888" w:type="dxa"/>
            <w:vAlign w:val="center"/>
          </w:tcPr>
          <w:p w:rsidR="0061568F" w:rsidRPr="001B5D7E" w:rsidRDefault="0061568F" w:rsidP="0061568F">
            <w:pPr>
              <w:pStyle w:val="BodyText"/>
              <w:spacing w:before="100" w:after="100"/>
              <w:ind w:right="-108"/>
              <w:rPr>
                <w:color w:val="002060"/>
                <w:lang w:val="en-GB"/>
              </w:rPr>
            </w:pPr>
            <w:r w:rsidRPr="001B5D7E">
              <w:rPr>
                <w:color w:val="002060"/>
                <w:lang w:val="en-GB"/>
              </w:rPr>
              <w:t>Other goals without time frame</w:t>
            </w:r>
          </w:p>
          <w:p w:rsidR="00061B42" w:rsidRPr="001B5D7E" w:rsidRDefault="00D00E0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en-GB"/>
              </w:rPr>
            </w:pPr>
            <w:r w:rsidRPr="001B5D7E">
              <w:rPr>
                <w:i/>
                <w:color w:val="002060"/>
                <w:lang w:val="en-GB"/>
              </w:rPr>
              <w:t>Autres objectifs</w:t>
            </w: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en-GB"/>
              </w:rPr>
            </w:pPr>
          </w:p>
          <w:p w:rsidR="00061B42" w:rsidRPr="001B5D7E" w:rsidRDefault="00061B42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en-GB"/>
              </w:rPr>
            </w:pPr>
          </w:p>
          <w:p w:rsidR="007656C1" w:rsidRPr="001B5D7E" w:rsidRDefault="007656C1" w:rsidP="005C1E77">
            <w:pPr>
              <w:pStyle w:val="BodyText"/>
              <w:spacing w:before="100" w:after="100"/>
              <w:ind w:right="-108"/>
              <w:rPr>
                <w:i/>
                <w:color w:val="002060"/>
                <w:lang w:val="en-GB"/>
              </w:rPr>
            </w:pPr>
          </w:p>
        </w:tc>
        <w:tc>
          <w:tcPr>
            <w:tcW w:w="5760" w:type="dxa"/>
          </w:tcPr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u w:val="single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  <w:p w:rsidR="00061B42" w:rsidRPr="001B5D7E" w:rsidRDefault="00897B08" w:rsidP="005C1E77">
            <w:pPr>
              <w:pStyle w:val="BodyText"/>
              <w:tabs>
                <w:tab w:val="left" w:pos="0"/>
                <w:tab w:val="right" w:pos="5544"/>
              </w:tabs>
              <w:rPr>
                <w:color w:val="002060"/>
                <w:lang w:val="fr-FR"/>
              </w:rPr>
            </w:pPr>
            <w:r w:rsidRPr="001B5D7E">
              <w:rPr>
                <w:color w:val="002060"/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1B42" w:rsidRPr="001B5D7E">
              <w:rPr>
                <w:color w:val="002060"/>
                <w:u w:val="single"/>
                <w:lang w:val="fr-FR"/>
              </w:rPr>
              <w:instrText xml:space="preserve"> FORMTEXT </w:instrText>
            </w:r>
            <w:r w:rsidRPr="001B5D7E">
              <w:rPr>
                <w:color w:val="002060"/>
                <w:u w:val="single"/>
                <w:lang w:val="fr-FR"/>
              </w:rPr>
            </w:r>
            <w:r w:rsidRPr="001B5D7E">
              <w:rPr>
                <w:color w:val="002060"/>
                <w:u w:val="single"/>
                <w:lang w:val="fr-FR"/>
              </w:rPr>
              <w:fldChar w:fldCharType="separate"/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="00061B42" w:rsidRPr="001B5D7E">
              <w:rPr>
                <w:rFonts w:cs="Times New Roman"/>
                <w:noProof/>
                <w:color w:val="002060"/>
                <w:u w:val="single"/>
                <w:lang w:val="fr-FR"/>
              </w:rPr>
              <w:t> </w:t>
            </w:r>
            <w:r w:rsidRPr="001B5D7E">
              <w:rPr>
                <w:color w:val="002060"/>
                <w:lang w:val="fr-FR"/>
              </w:rPr>
              <w:fldChar w:fldCharType="end"/>
            </w:r>
            <w:r w:rsidR="00061B42" w:rsidRPr="001B5D7E">
              <w:rPr>
                <w:color w:val="002060"/>
                <w:u w:val="single"/>
                <w:lang w:val="fr-FR"/>
              </w:rPr>
              <w:tab/>
            </w:r>
          </w:p>
        </w:tc>
      </w:tr>
    </w:tbl>
    <w:p w:rsidR="007656C1" w:rsidRPr="001B5D7E" w:rsidRDefault="000C7853" w:rsidP="00852B15">
      <w:pPr>
        <w:pStyle w:val="BodyText"/>
        <w:numPr>
          <w:ilvl w:val="0"/>
          <w:numId w:val="1"/>
        </w:numPr>
        <w:spacing w:after="200" w:line="360" w:lineRule="auto"/>
        <w:ind w:left="360"/>
        <w:jc w:val="both"/>
        <w:rPr>
          <w:b/>
          <w:color w:val="002060"/>
          <w:sz w:val="28"/>
          <w:szCs w:val="28"/>
          <w:lang w:val="fr-FR"/>
        </w:rPr>
      </w:pPr>
      <w:r w:rsidRPr="001B5D7E">
        <w:rPr>
          <w:rFonts w:cs="Times New Roman"/>
          <w:b/>
          <w:color w:val="002060"/>
          <w:sz w:val="28"/>
          <w:szCs w:val="28"/>
          <w:lang w:val="fr-FR"/>
        </w:rPr>
        <w:t>Your investment time frame</w:t>
      </w:r>
      <w:r w:rsidR="00852B15" w:rsidRPr="001B5D7E">
        <w:rPr>
          <w:rFonts w:cs="Times New Roman"/>
          <w:b/>
          <w:color w:val="002060"/>
          <w:sz w:val="28"/>
          <w:szCs w:val="28"/>
          <w:lang w:val="fr-FR"/>
        </w:rPr>
        <w:t>/</w:t>
      </w:r>
      <w:r w:rsidR="00852B15" w:rsidRPr="001B5D7E">
        <w:rPr>
          <w:b/>
          <w:color w:val="002060"/>
          <w:sz w:val="28"/>
          <w:szCs w:val="28"/>
          <w:lang w:val="fr-FR"/>
        </w:rPr>
        <w:t xml:space="preserve"> </w:t>
      </w:r>
      <w:r w:rsidR="00852B15" w:rsidRPr="001B5D7E">
        <w:rPr>
          <w:b/>
          <w:i/>
          <w:color w:val="002060"/>
          <w:sz w:val="28"/>
          <w:szCs w:val="28"/>
          <w:lang w:val="fr-FR"/>
        </w:rPr>
        <w:t>Durée de votre placement</w:t>
      </w:r>
    </w:p>
    <w:p w:rsidR="000C7853" w:rsidRPr="001B5D7E" w:rsidRDefault="00852B15" w:rsidP="007656C1">
      <w:pPr>
        <w:pStyle w:val="BodyText"/>
        <w:spacing w:after="200" w:line="360" w:lineRule="auto"/>
        <w:jc w:val="both"/>
        <w:rPr>
          <w:b/>
          <w:color w:val="002060"/>
          <w:sz w:val="28"/>
          <w:szCs w:val="28"/>
          <w:lang w:val="fr-FR"/>
        </w:rPr>
      </w:pPr>
      <w:r w:rsidRPr="001B5D7E">
        <w:rPr>
          <w:color w:val="002060"/>
          <w:lang w:val="fr-FR"/>
        </w:rPr>
        <w:t xml:space="preserve">Your investment time frame is/ </w:t>
      </w:r>
      <w:r w:rsidR="00AF15D7" w:rsidRPr="001B5D7E">
        <w:rPr>
          <w:i/>
          <w:color w:val="002060"/>
          <w:lang w:val="fr-FR"/>
        </w:rPr>
        <w:t>V</w:t>
      </w:r>
      <w:r w:rsidR="005C14F8" w:rsidRPr="001B5D7E">
        <w:rPr>
          <w:i/>
          <w:color w:val="002060"/>
          <w:lang w:val="fr-FR"/>
        </w:rPr>
        <w:t xml:space="preserve">otre durée </w:t>
      </w:r>
      <w:r w:rsidR="00E029C6" w:rsidRPr="00E029C6">
        <w:rPr>
          <w:i/>
          <w:color w:val="002060"/>
          <w:lang w:val="fr-FR"/>
        </w:rPr>
        <w:t>idéale</w:t>
      </w:r>
      <w:r w:rsidR="00E029C6">
        <w:rPr>
          <w:i/>
          <w:color w:val="002060"/>
          <w:lang w:val="fr-FR"/>
        </w:rPr>
        <w:t xml:space="preserve"> </w:t>
      </w:r>
      <w:r w:rsidR="005C14F8" w:rsidRPr="001B5D7E">
        <w:rPr>
          <w:i/>
          <w:color w:val="002060"/>
          <w:lang w:val="fr-FR"/>
        </w:rPr>
        <w:t>d'investissement est</w:t>
      </w:r>
    </w:p>
    <w:p w:rsidR="00061B42" w:rsidRPr="001B5D7E" w:rsidRDefault="00897B08" w:rsidP="00061B42">
      <w:pPr>
        <w:spacing w:line="360" w:lineRule="auto"/>
        <w:rPr>
          <w:color w:val="002060"/>
          <w:sz w:val="24"/>
          <w:szCs w:val="24"/>
          <w:lang w:val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1B4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76E6" w:rsidRPr="001B5D7E">
        <w:rPr>
          <w:color w:val="002060"/>
          <w:sz w:val="24"/>
          <w:szCs w:val="24"/>
          <w:lang w:val="en-GB"/>
        </w:rPr>
        <w:t xml:space="preserve"> </w:t>
      </w:r>
      <w:r w:rsidR="00FA0171" w:rsidRPr="001B5D7E">
        <w:rPr>
          <w:color w:val="002060"/>
          <w:sz w:val="24"/>
          <w:szCs w:val="24"/>
          <w:lang w:val="en-GB"/>
        </w:rPr>
        <w:t>0-5 years</w:t>
      </w:r>
      <w:r w:rsidR="00061B42" w:rsidRPr="001B5D7E">
        <w:rPr>
          <w:color w:val="002060"/>
          <w:sz w:val="24"/>
          <w:szCs w:val="24"/>
          <w:lang w:val="en-GB"/>
        </w:rPr>
        <w:t xml:space="preserve">/ </w:t>
      </w:r>
      <w:r w:rsidR="00FA0171" w:rsidRPr="001B5D7E">
        <w:rPr>
          <w:i/>
          <w:color w:val="002060"/>
          <w:sz w:val="24"/>
          <w:szCs w:val="24"/>
          <w:lang w:val="en-GB"/>
        </w:rPr>
        <w:t>0-5 ans</w:t>
      </w:r>
      <w:r w:rsidR="00061B42" w:rsidRPr="001B5D7E">
        <w:rPr>
          <w:color w:val="002060"/>
          <w:sz w:val="24"/>
          <w:szCs w:val="24"/>
          <w:lang w:val="en-GB"/>
        </w:rPr>
        <w:t xml:space="preserve">                                   </w:t>
      </w: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1B4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FA0171" w:rsidRPr="001B5D7E">
        <w:rPr>
          <w:color w:val="002060"/>
          <w:sz w:val="24"/>
          <w:szCs w:val="24"/>
          <w:lang w:val="en-GB"/>
        </w:rPr>
        <w:t xml:space="preserve"> 10-20 years</w:t>
      </w:r>
      <w:r w:rsidR="00061B42" w:rsidRPr="001B5D7E">
        <w:rPr>
          <w:color w:val="002060"/>
          <w:sz w:val="24"/>
          <w:szCs w:val="24"/>
          <w:lang w:val="en-GB"/>
        </w:rPr>
        <w:t xml:space="preserve">/ </w:t>
      </w:r>
      <w:r w:rsidR="00FA0171" w:rsidRPr="001B5D7E">
        <w:rPr>
          <w:i/>
          <w:color w:val="002060"/>
          <w:sz w:val="24"/>
          <w:szCs w:val="24"/>
          <w:lang w:val="en-GB"/>
        </w:rPr>
        <w:t>10-20 an</w:t>
      </w:r>
      <w:r w:rsidR="00061B42" w:rsidRPr="001B5D7E">
        <w:rPr>
          <w:i/>
          <w:color w:val="002060"/>
          <w:sz w:val="24"/>
          <w:szCs w:val="24"/>
          <w:lang w:val="en-GB"/>
        </w:rPr>
        <w:t>s</w:t>
      </w:r>
      <w:r w:rsidR="00061B42" w:rsidRPr="001B5D7E">
        <w:rPr>
          <w:color w:val="002060"/>
          <w:sz w:val="24"/>
          <w:szCs w:val="24"/>
          <w:lang w:val="en-GB"/>
        </w:rPr>
        <w:t xml:space="preserve">                           </w:t>
      </w:r>
    </w:p>
    <w:p w:rsidR="004959F6" w:rsidRPr="001B5D7E" w:rsidRDefault="00897B08" w:rsidP="007656C1">
      <w:pPr>
        <w:spacing w:before="100" w:after="100" w:line="240" w:lineRule="auto"/>
        <w:rPr>
          <w:i/>
          <w:color w:val="002060"/>
          <w:sz w:val="24"/>
          <w:szCs w:val="24"/>
          <w:lang w:val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1B4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FA0171" w:rsidRPr="001B5D7E">
        <w:rPr>
          <w:color w:val="002060"/>
          <w:sz w:val="24"/>
          <w:szCs w:val="24"/>
          <w:lang w:val="en-GB"/>
        </w:rPr>
        <w:t xml:space="preserve"> 5-10 years</w:t>
      </w:r>
      <w:r w:rsidR="00061B42" w:rsidRPr="001B5D7E">
        <w:rPr>
          <w:color w:val="002060"/>
          <w:sz w:val="24"/>
          <w:szCs w:val="24"/>
          <w:lang w:val="en-GB"/>
        </w:rPr>
        <w:t xml:space="preserve">/ </w:t>
      </w:r>
      <w:r w:rsidR="00FA0171" w:rsidRPr="001B5D7E">
        <w:rPr>
          <w:i/>
          <w:color w:val="002060"/>
          <w:sz w:val="24"/>
          <w:szCs w:val="24"/>
          <w:lang w:val="en-GB"/>
        </w:rPr>
        <w:t>5-10 ans</w:t>
      </w:r>
      <w:r w:rsidR="00061B42" w:rsidRPr="001B5D7E">
        <w:rPr>
          <w:color w:val="002060"/>
          <w:sz w:val="24"/>
          <w:szCs w:val="24"/>
          <w:lang w:val="en-GB"/>
        </w:rPr>
        <w:t xml:space="preserve">                               </w:t>
      </w: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1B4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FA0171" w:rsidRPr="001B5D7E">
        <w:rPr>
          <w:color w:val="002060"/>
          <w:sz w:val="24"/>
          <w:szCs w:val="24"/>
          <w:lang w:val="en-GB"/>
        </w:rPr>
        <w:t xml:space="preserve"> More than 20 years/ Plus de</w:t>
      </w:r>
      <w:r w:rsidR="00FA0171" w:rsidRPr="001B5D7E">
        <w:rPr>
          <w:i/>
          <w:color w:val="002060"/>
          <w:sz w:val="24"/>
          <w:szCs w:val="24"/>
          <w:lang w:val="en-GB"/>
        </w:rPr>
        <w:t xml:space="preserve"> 20 an</w:t>
      </w:r>
      <w:r w:rsidR="00061B42" w:rsidRPr="001B5D7E">
        <w:rPr>
          <w:i/>
          <w:color w:val="002060"/>
          <w:sz w:val="24"/>
          <w:szCs w:val="24"/>
          <w:lang w:val="en-GB"/>
        </w:rPr>
        <w:t>s</w:t>
      </w:r>
    </w:p>
    <w:p w:rsidR="007656C1" w:rsidRPr="001B5D7E" w:rsidRDefault="007656C1" w:rsidP="007656C1">
      <w:pPr>
        <w:spacing w:before="100" w:after="100" w:line="240" w:lineRule="auto"/>
        <w:rPr>
          <w:i/>
          <w:color w:val="002060"/>
          <w:sz w:val="24"/>
          <w:szCs w:val="24"/>
          <w:lang w:val="en-GB"/>
        </w:rPr>
      </w:pPr>
    </w:p>
    <w:p w:rsidR="00DF7D47" w:rsidRPr="001B5D7E" w:rsidRDefault="003571A6" w:rsidP="00825AC8">
      <w:pPr>
        <w:pStyle w:val="BodyText"/>
        <w:numPr>
          <w:ilvl w:val="0"/>
          <w:numId w:val="1"/>
        </w:numPr>
        <w:spacing w:after="200" w:line="360" w:lineRule="auto"/>
        <w:ind w:left="360"/>
        <w:jc w:val="both"/>
        <w:rPr>
          <w:rFonts w:cs="Times New Roman"/>
          <w:b/>
          <w:color w:val="002060"/>
          <w:sz w:val="28"/>
          <w:szCs w:val="28"/>
          <w:lang w:val="fr-FR"/>
        </w:rPr>
      </w:pPr>
      <w:r w:rsidRPr="001B5D7E">
        <w:rPr>
          <w:b/>
          <w:color w:val="002060"/>
          <w:sz w:val="28"/>
          <w:szCs w:val="28"/>
          <w:lang w:val="fr-FR"/>
        </w:rPr>
        <w:t xml:space="preserve">Your risk profile/ </w:t>
      </w:r>
      <w:r w:rsidR="004D61C0" w:rsidRPr="001B5D7E">
        <w:rPr>
          <w:b/>
          <w:i/>
          <w:color w:val="002060"/>
          <w:sz w:val="28"/>
          <w:szCs w:val="28"/>
          <w:lang w:val="fr-FR"/>
        </w:rPr>
        <w:t xml:space="preserve">Votre </w:t>
      </w:r>
      <w:r w:rsidR="00533FAA" w:rsidRPr="001B5D7E">
        <w:rPr>
          <w:b/>
          <w:i/>
          <w:color w:val="002060"/>
          <w:sz w:val="28"/>
          <w:szCs w:val="28"/>
          <w:lang w:val="fr-FR"/>
        </w:rPr>
        <w:t>profil</w:t>
      </w:r>
      <w:r w:rsidR="004D61C0" w:rsidRPr="001B5D7E">
        <w:rPr>
          <w:b/>
          <w:i/>
          <w:color w:val="002060"/>
          <w:sz w:val="28"/>
          <w:szCs w:val="28"/>
          <w:lang w:val="fr-FR"/>
        </w:rPr>
        <w:t xml:space="preserve"> de risque</w:t>
      </w:r>
    </w:p>
    <w:p w:rsidR="008D395B" w:rsidRPr="001B5D7E" w:rsidRDefault="008D395B" w:rsidP="008D395B">
      <w:pPr>
        <w:spacing w:after="0" w:line="240" w:lineRule="auto"/>
        <w:jc w:val="both"/>
        <w:rPr>
          <w:rFonts w:eastAsia="Times New Roman"/>
          <w:color w:val="002060"/>
          <w:sz w:val="24"/>
          <w:szCs w:val="24"/>
          <w:lang w:val="en-GB" w:eastAsia="en-GB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>Please choose only one answer for each question.</w:t>
      </w:r>
    </w:p>
    <w:p w:rsidR="00DC25E2" w:rsidRPr="001B5D7E" w:rsidRDefault="00DC25E2" w:rsidP="00323F8F">
      <w:pPr>
        <w:spacing w:after="0" w:line="24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Veuillez ne sélectionner qu'une seule réponse pour chacune des questions suivantes.</w:t>
      </w:r>
    </w:p>
    <w:p w:rsidR="007656C1" w:rsidRPr="001B5D7E" w:rsidRDefault="007656C1" w:rsidP="007656C1">
      <w:pPr>
        <w:spacing w:after="0" w:line="24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</w:p>
    <w:p w:rsidR="00323F8F" w:rsidRPr="001B5D7E" w:rsidRDefault="000A406C" w:rsidP="00A53E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fr-FR" w:eastAsia="en-GB"/>
        </w:rPr>
      </w:pPr>
      <w:r w:rsidRPr="001B5D7E">
        <w:rPr>
          <w:rFonts w:eastAsia="Times New Roman"/>
          <w:color w:val="002060"/>
          <w:sz w:val="24"/>
          <w:szCs w:val="24"/>
          <w:lang w:val="fr-FR" w:eastAsia="en-GB"/>
        </w:rPr>
        <w:t>Your stock falls by 20% you:</w:t>
      </w:r>
      <w:r w:rsidR="00A53EBA" w:rsidRPr="001B5D7E">
        <w:rPr>
          <w:rFonts w:eastAsia="Times New Roman"/>
          <w:color w:val="002060"/>
          <w:sz w:val="24"/>
          <w:szCs w:val="24"/>
          <w:lang w:val="fr-FR" w:eastAsia="en-GB"/>
        </w:rPr>
        <w:t xml:space="preserve">/ </w:t>
      </w:r>
      <w:r w:rsidR="00AF0D15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L’action que vous avez acheté chute subitement de 20 % vous</w:t>
      </w:r>
      <w:r w:rsidR="00323F8F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: </w:t>
      </w:r>
    </w:p>
    <w:p w:rsidR="00323F8F" w:rsidRPr="001B5D7E" w:rsidRDefault="00897B08" w:rsidP="00323F8F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en-GB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AF0D15"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 </w:t>
      </w:r>
      <w:r w:rsidR="000A406C"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sell/ </w:t>
      </w:r>
      <w:r w:rsidR="000A406C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>v</w:t>
      </w:r>
      <w:r w:rsidR="00AF0D15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>endez</w:t>
      </w:r>
    </w:p>
    <w:p w:rsidR="00323F8F" w:rsidRPr="001B5D7E" w:rsidRDefault="00897B08" w:rsidP="00323F8F">
      <w:pPr>
        <w:spacing w:after="0" w:line="360" w:lineRule="auto"/>
        <w:jc w:val="both"/>
        <w:rPr>
          <w:rFonts w:eastAsia="Times New Roman"/>
          <w:b/>
          <w:bCs/>
          <w:i/>
          <w:color w:val="002060"/>
          <w:sz w:val="24"/>
          <w:szCs w:val="24"/>
          <w:lang w:val="en-GB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rFonts w:eastAsia="Times New Roman"/>
          <w:b/>
          <w:bCs/>
          <w:color w:val="002060"/>
          <w:sz w:val="24"/>
          <w:szCs w:val="24"/>
          <w:lang w:val="en-GB" w:eastAsia="en-GB"/>
        </w:rPr>
        <w:t xml:space="preserve"> </w:t>
      </w:r>
      <w:r w:rsidR="000A406C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>hold</w:t>
      </w:r>
      <w:r w:rsidR="000A406C" w:rsidRPr="001B5D7E">
        <w:rPr>
          <w:rFonts w:eastAsia="Times New Roman"/>
          <w:b/>
          <w:bCs/>
          <w:color w:val="002060"/>
          <w:sz w:val="24"/>
          <w:szCs w:val="24"/>
          <w:lang w:val="en-GB" w:eastAsia="en-GB"/>
        </w:rPr>
        <w:t xml:space="preserve">/ </w:t>
      </w:r>
      <w:r w:rsidR="000A406C" w:rsidRPr="001B5D7E">
        <w:rPr>
          <w:rFonts w:eastAsia="Times New Roman"/>
          <w:bCs/>
          <w:i/>
          <w:color w:val="002060"/>
          <w:sz w:val="24"/>
          <w:szCs w:val="24"/>
          <w:lang w:val="en-GB" w:eastAsia="en-GB"/>
        </w:rPr>
        <w:t>attendez</w:t>
      </w:r>
    </w:p>
    <w:p w:rsidR="00323F8F" w:rsidRPr="001B5D7E" w:rsidRDefault="00897B08" w:rsidP="007656C1">
      <w:pPr>
        <w:spacing w:after="0" w:line="240" w:lineRule="auto"/>
        <w:rPr>
          <w:rFonts w:eastAsia="Times New Roman"/>
          <w:bCs/>
          <w:i/>
          <w:color w:val="002060"/>
          <w:sz w:val="24"/>
          <w:szCs w:val="24"/>
          <w:lang w:val="en-GB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AF0D15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 </w:t>
      </w:r>
      <w:r w:rsidR="000A406C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buy more/ </w:t>
      </w:r>
      <w:r w:rsidR="000A406C" w:rsidRPr="001B5D7E">
        <w:rPr>
          <w:rFonts w:eastAsia="Times New Roman"/>
          <w:bCs/>
          <w:i/>
          <w:color w:val="002060"/>
          <w:sz w:val="24"/>
          <w:szCs w:val="24"/>
          <w:lang w:val="en-GB" w:eastAsia="en-GB"/>
        </w:rPr>
        <w:t>a</w:t>
      </w:r>
      <w:r w:rsidR="00AF0D15" w:rsidRPr="001B5D7E">
        <w:rPr>
          <w:rFonts w:eastAsia="Times New Roman"/>
          <w:bCs/>
          <w:i/>
          <w:color w:val="002060"/>
          <w:sz w:val="24"/>
          <w:szCs w:val="24"/>
          <w:lang w:val="en-GB" w:eastAsia="en-GB"/>
        </w:rPr>
        <w:t>chetez plus</w:t>
      </w:r>
    </w:p>
    <w:p w:rsidR="007656C1" w:rsidRPr="001B5D7E" w:rsidRDefault="007656C1" w:rsidP="007656C1">
      <w:pPr>
        <w:spacing w:after="0" w:line="240" w:lineRule="auto"/>
        <w:rPr>
          <w:rFonts w:eastAsia="Times New Roman"/>
          <w:bCs/>
          <w:i/>
          <w:color w:val="002060"/>
          <w:sz w:val="24"/>
          <w:szCs w:val="24"/>
          <w:lang w:val="en-GB" w:eastAsia="en-GB"/>
        </w:rPr>
      </w:pPr>
    </w:p>
    <w:p w:rsidR="00323F8F" w:rsidRPr="001B5D7E" w:rsidRDefault="00323F8F" w:rsidP="007A64B5">
      <w:pPr>
        <w:spacing w:after="100" w:line="360" w:lineRule="auto"/>
        <w:ind w:firstLine="274"/>
        <w:jc w:val="both"/>
        <w:rPr>
          <w:i/>
          <w:color w:val="002060"/>
          <w:sz w:val="24"/>
          <w:szCs w:val="24"/>
          <w:lang w:val="fr-FR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b. </w:t>
      </w:r>
      <w:r w:rsidR="0061745C" w:rsidRPr="001B5D7E">
        <w:rPr>
          <w:color w:val="002060"/>
          <w:sz w:val="24"/>
          <w:szCs w:val="24"/>
          <w:lang w:val="en-GB"/>
        </w:rPr>
        <w:t>You have just reached the $10,000 plateau on a TV game show. Now you must choose between quitting with the $10,000 in hand and betting the entire $10,000 in</w:t>
      </w:r>
      <w:r w:rsidR="0061745C" w:rsidRPr="001B5D7E">
        <w:rPr>
          <w:color w:val="002060"/>
          <w:lang w:val="en-GB"/>
        </w:rPr>
        <w:t xml:space="preserve"> </w:t>
      </w:r>
      <w:r w:rsidR="0061745C" w:rsidRPr="001B5D7E">
        <w:rPr>
          <w:color w:val="002060"/>
          <w:sz w:val="24"/>
          <w:szCs w:val="24"/>
          <w:lang w:val="en-GB"/>
        </w:rPr>
        <w:t xml:space="preserve">one of the three following alternative scenarios. </w:t>
      </w:r>
      <w:r w:rsidR="007A64B5" w:rsidRPr="001B5D7E">
        <w:rPr>
          <w:color w:val="002060"/>
          <w:sz w:val="24"/>
          <w:szCs w:val="24"/>
          <w:lang w:val="fr-FR"/>
        </w:rPr>
        <w:t xml:space="preserve">Which one do you choose ?/ </w:t>
      </w:r>
      <w:r w:rsidR="00ED6F15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Vous participez à un jeu télévisé et venez juste d’atteindre le plateau de $10,000. Vous devez maintenant choisir entre quitter le </w:t>
      </w:r>
      <w:r w:rsidR="005C14F8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jeu</w:t>
      </w:r>
      <w:r w:rsidR="00ED6F15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avec les $10,000 en poche ou rejouer l'ensemble des $10,000</w:t>
      </w:r>
      <w:r w:rsidR="005C14F8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avec la possibilité</w:t>
      </w:r>
      <w:r w:rsidR="00020C28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de gagner plus</w:t>
      </w:r>
      <w:r w:rsidR="00ED6F15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. Quelle option </w:t>
      </w:r>
      <w:r w:rsidR="005C690C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parmi les suivantes </w:t>
      </w:r>
      <w:r w:rsidR="00ED6F15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choisissez-vous?</w:t>
      </w:r>
    </w:p>
    <w:p w:rsidR="00323F8F" w:rsidRPr="001B5D7E" w:rsidRDefault="00897B08" w:rsidP="00323F8F">
      <w:pPr>
        <w:spacing w:after="0" w:line="360" w:lineRule="auto"/>
        <w:jc w:val="both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</w:t>
      </w:r>
      <w:r w:rsidR="00DA7860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>Walk away with the $10,000</w:t>
      </w:r>
      <w:r w:rsidR="00DA7860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 xml:space="preserve">/ </w:t>
      </w:r>
      <w:r w:rsidR="00027579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 xml:space="preserve">Vous quittez le </w:t>
      </w:r>
      <w:r w:rsidR="00FC0E02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jeu</w:t>
      </w:r>
      <w:r w:rsidR="00027579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 xml:space="preserve"> avec les</w:t>
      </w:r>
      <w:r w:rsidR="00323F8F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 xml:space="preserve"> $10.000</w:t>
      </w:r>
    </w:p>
    <w:p w:rsidR="00323F8F" w:rsidRPr="001B5D7E" w:rsidRDefault="00897B08" w:rsidP="00323F8F">
      <w:pPr>
        <w:spacing w:after="0" w:line="360" w:lineRule="auto"/>
        <w:jc w:val="both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027579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</w:t>
      </w:r>
      <w:r w:rsidR="00DA7860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>Continue with 50% chance of winning $50,000</w:t>
      </w:r>
      <w:r w:rsidR="00226338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and 50% chance of losing everything</w:t>
      </w:r>
      <w:r w:rsidR="00DA7860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 xml:space="preserve">/ </w:t>
      </w:r>
      <w:r w:rsidR="00027579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Vous rejouez, avec 50% de chance de tout perdre et 50% de gagner $50,000</w:t>
      </w:r>
    </w:p>
    <w:p w:rsidR="00323F8F" w:rsidRPr="001B5D7E" w:rsidRDefault="00897B08" w:rsidP="00323F8F">
      <w:pPr>
        <w:spacing w:after="0" w:line="240" w:lineRule="auto"/>
        <w:rPr>
          <w:i/>
          <w:color w:val="002060"/>
          <w:sz w:val="24"/>
          <w:szCs w:val="24"/>
          <w:lang w:val="fr-FR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b/>
          <w:bCs/>
          <w:color w:val="002060"/>
          <w:sz w:val="28"/>
          <w:szCs w:val="28"/>
          <w:lang w:val="fr-FR"/>
        </w:rPr>
        <w:t xml:space="preserve"> </w:t>
      </w:r>
      <w:r w:rsidR="009005C4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Continue with </w:t>
      </w:r>
      <w:r w:rsidR="00226338">
        <w:rPr>
          <w:color w:val="002060"/>
          <w:sz w:val="24"/>
          <w:szCs w:val="24"/>
          <w:lang w:val="fr-FR"/>
        </w:rPr>
        <w:t>20% chance of winning $100</w:t>
      </w:r>
      <w:r w:rsidR="009005C4" w:rsidRPr="001B5D7E">
        <w:rPr>
          <w:color w:val="002060"/>
          <w:sz w:val="24"/>
          <w:szCs w:val="24"/>
          <w:lang w:val="fr-FR"/>
        </w:rPr>
        <w:t>,000</w:t>
      </w:r>
      <w:r w:rsidR="009005C4" w:rsidRPr="001B5D7E">
        <w:rPr>
          <w:i/>
          <w:color w:val="002060"/>
          <w:sz w:val="24"/>
          <w:szCs w:val="24"/>
          <w:lang w:val="fr-FR"/>
        </w:rPr>
        <w:t>/ V</w:t>
      </w:r>
      <w:r w:rsidR="00027579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ous rejouez, avec 80% de chance de</w:t>
      </w:r>
      <w:r w:rsidR="00226338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 xml:space="preserve"> tout perdre et 20% de gagner $100</w:t>
      </w:r>
      <w:r w:rsidR="00027579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,000</w:t>
      </w:r>
    </w:p>
    <w:p w:rsidR="00323F8F" w:rsidRPr="001B5D7E" w:rsidRDefault="00323F8F" w:rsidP="00323F8F">
      <w:pPr>
        <w:spacing w:after="0" w:line="360" w:lineRule="auto"/>
        <w:rPr>
          <w:rFonts w:eastAsia="Times New Roman"/>
          <w:bCs/>
          <w:color w:val="002060"/>
          <w:sz w:val="24"/>
          <w:szCs w:val="24"/>
          <w:lang w:val="fr-FR" w:eastAsia="en-GB"/>
        </w:rPr>
      </w:pPr>
    </w:p>
    <w:p w:rsidR="00323F8F" w:rsidRPr="001B5D7E" w:rsidRDefault="00323F8F" w:rsidP="00323F8F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fr-FR" w:eastAsia="en-GB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>c</w:t>
      </w:r>
      <w:r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. </w:t>
      </w:r>
      <w:r w:rsidR="00A0315D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Are you an experienced investor?/ </w:t>
      </w:r>
      <w:r w:rsidR="00160287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 xml:space="preserve">Etes-vous </w:t>
      </w:r>
      <w:r w:rsidR="00226338">
        <w:rPr>
          <w:rFonts w:eastAsia="Times New Roman"/>
          <w:i/>
          <w:color w:val="002060"/>
          <w:sz w:val="24"/>
          <w:szCs w:val="24"/>
          <w:lang w:val="fr-FR" w:eastAsia="en-GB"/>
        </w:rPr>
        <w:t>un investisseur expérimenté</w:t>
      </w:r>
      <w:r w:rsidR="00160287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?</w:t>
      </w:r>
    </w:p>
    <w:p w:rsidR="00323F8F" w:rsidRPr="001B5D7E" w:rsidRDefault="00897B08" w:rsidP="00323F8F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7230D6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Yes/ </w:t>
      </w:r>
      <w:r w:rsidR="006A1BF8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Oui</w:t>
      </w:r>
    </w:p>
    <w:p w:rsidR="00323F8F" w:rsidRPr="001B5D7E" w:rsidRDefault="00897B08" w:rsidP="00323F8F">
      <w:pPr>
        <w:spacing w:after="0" w:line="360" w:lineRule="auto"/>
        <w:jc w:val="both"/>
        <w:rPr>
          <w:rFonts w:eastAsia="Times New Roman"/>
          <w:bCs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color w:val="002060"/>
          <w:sz w:val="24"/>
          <w:szCs w:val="24"/>
          <w:lang w:val="fr-FR"/>
        </w:rPr>
        <w:t xml:space="preserve"> </w:t>
      </w:r>
      <w:r w:rsidR="007230D6" w:rsidRPr="001B5D7E">
        <w:rPr>
          <w:color w:val="002060"/>
          <w:sz w:val="24"/>
          <w:szCs w:val="24"/>
          <w:lang w:val="fr-FR"/>
        </w:rPr>
        <w:t xml:space="preserve">Somewhat/ </w:t>
      </w:r>
      <w:r w:rsidR="00B73177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Plutôt</w:t>
      </w:r>
    </w:p>
    <w:p w:rsidR="00323F8F" w:rsidRPr="001B5D7E" w:rsidRDefault="00897B08" w:rsidP="00323F8F">
      <w:pPr>
        <w:spacing w:after="0" w:line="240" w:lineRule="auto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7230D6" w:rsidRPr="001B5D7E">
        <w:rPr>
          <w:rFonts w:eastAsia="Times New Roman"/>
          <w:color w:val="002060"/>
          <w:sz w:val="24"/>
          <w:szCs w:val="24"/>
          <w:lang w:val="fr-FR" w:eastAsia="en-GB"/>
        </w:rPr>
        <w:t>No</w:t>
      </w:r>
      <w:r w:rsidR="00323F8F" w:rsidRPr="001B5D7E">
        <w:rPr>
          <w:rFonts w:eastAsia="Times New Roman"/>
          <w:color w:val="002060"/>
          <w:sz w:val="24"/>
          <w:szCs w:val="24"/>
          <w:lang w:val="fr-FR" w:eastAsia="en-GB"/>
        </w:rPr>
        <w:t xml:space="preserve">/ </w:t>
      </w:r>
      <w:r w:rsidR="00323F8F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No</w:t>
      </w:r>
      <w:r w:rsidR="007230D6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n</w:t>
      </w:r>
    </w:p>
    <w:p w:rsidR="00664396" w:rsidRDefault="00664396" w:rsidP="00323F8F">
      <w:pPr>
        <w:spacing w:after="0" w:line="240" w:lineRule="auto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</w:p>
    <w:p w:rsidR="003F46EC" w:rsidRDefault="003F46EC" w:rsidP="00323F8F">
      <w:pPr>
        <w:spacing w:after="0" w:line="240" w:lineRule="auto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</w:p>
    <w:p w:rsidR="003F46EC" w:rsidRPr="001B5D7E" w:rsidRDefault="003F46EC" w:rsidP="00323F8F">
      <w:pPr>
        <w:spacing w:after="0" w:line="240" w:lineRule="auto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</w:p>
    <w:p w:rsidR="00323F8F" w:rsidRPr="001B5D7E" w:rsidRDefault="005675F2" w:rsidP="00323F8F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d. </w:t>
      </w:r>
      <w:r w:rsidR="007230D6"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I do not like to keep up to date on financial matters./ </w:t>
      </w:r>
      <w:r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Je n’aime pas </w:t>
      </w:r>
      <w:r w:rsidR="00CE3EB9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particulièrement</w:t>
      </w:r>
      <w:r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me tenir </w:t>
      </w:r>
      <w:r w:rsidR="00CE3EB9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à</w:t>
      </w:r>
      <w:r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jour sur les questions </w:t>
      </w:r>
      <w:r w:rsidR="00CE3EB9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financières</w:t>
      </w:r>
      <w:r w:rsidR="0098259B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.</w:t>
      </w:r>
    </w:p>
    <w:p w:rsidR="00DC19AA" w:rsidRPr="001B5D7E" w:rsidRDefault="00897B08" w:rsidP="00DC19AA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19AA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DC19AA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C15888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Disagree/ </w:t>
      </w:r>
      <w:r w:rsidR="00B73177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Plutôt</w:t>
      </w:r>
      <w:r w:rsidR="00C15888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pas d'accord</w:t>
      </w:r>
    </w:p>
    <w:p w:rsidR="00DC19AA" w:rsidRPr="001B5D7E" w:rsidRDefault="00897B08" w:rsidP="00DC19AA">
      <w:pPr>
        <w:spacing w:after="0" w:line="360" w:lineRule="auto"/>
        <w:jc w:val="both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19AA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DC19AA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</w:t>
      </w:r>
      <w:r w:rsidR="00C15888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Agree/ </w:t>
      </w:r>
      <w:r w:rsidR="00C15888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D’accord</w:t>
      </w:r>
    </w:p>
    <w:p w:rsidR="00DC19AA" w:rsidRPr="001B5D7E" w:rsidRDefault="00897B08" w:rsidP="00DC19AA">
      <w:pPr>
        <w:spacing w:after="0" w:line="240" w:lineRule="auto"/>
        <w:rPr>
          <w:rFonts w:eastAsia="Times New Roman"/>
          <w:i/>
          <w:color w:val="002060"/>
          <w:sz w:val="24"/>
          <w:szCs w:val="24"/>
          <w:lang w:val="en-GB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19AA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DC19AA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 </w:t>
      </w:r>
      <w:r w:rsidR="00C15888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Strongly agree/ </w:t>
      </w:r>
      <w:r w:rsidR="00B73177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>Entièrement</w:t>
      </w:r>
      <w:r w:rsidR="00C15888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 xml:space="preserve"> d’accord</w:t>
      </w:r>
    </w:p>
    <w:p w:rsidR="00323F8F" w:rsidRPr="001B5D7E" w:rsidRDefault="00323F8F" w:rsidP="00323F8F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en-GB" w:eastAsia="en-GB"/>
        </w:rPr>
      </w:pPr>
    </w:p>
    <w:p w:rsidR="00323F8F" w:rsidRPr="001B5D7E" w:rsidRDefault="00323F8F" w:rsidP="00323F8F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fr-FR" w:eastAsia="en-GB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e. </w:t>
      </w:r>
      <w:r w:rsidR="00265CB2"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Once I made an investment I hardly ever review it./ </w:t>
      </w:r>
      <w:r w:rsidR="0098259B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Une fois que j’ai </w:t>
      </w:r>
      <w:r w:rsidR="00CE3EB9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fait</w:t>
      </w:r>
      <w:r w:rsidR="0098259B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un investissement, je </w:t>
      </w:r>
      <w:r w:rsidR="00B73177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ne m’en occupe</w:t>
      </w:r>
      <w:r w:rsidR="0098259B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que </w:t>
      </w:r>
      <w:r w:rsidR="00CE3EB9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très</w:t>
      </w:r>
      <w:r w:rsidR="0098259B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rarement.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Disagree/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Plutôt pas d'accord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D’accord</w:t>
      </w:r>
    </w:p>
    <w:p w:rsidR="00265CB2" w:rsidRPr="001B5D7E" w:rsidRDefault="00897B08" w:rsidP="00265CB2">
      <w:pPr>
        <w:spacing w:after="0" w:line="240" w:lineRule="auto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Strongly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Entièrement d’accord</w:t>
      </w:r>
    </w:p>
    <w:p w:rsidR="00323F8F" w:rsidRPr="001B5D7E" w:rsidRDefault="00323F8F" w:rsidP="00323F8F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fr-FR" w:eastAsia="en-GB"/>
        </w:rPr>
      </w:pPr>
    </w:p>
    <w:p w:rsidR="00323F8F" w:rsidRPr="001B5D7E" w:rsidRDefault="00323F8F" w:rsidP="00323F8F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fr-FR" w:eastAsia="en-GB"/>
        </w:rPr>
      </w:pPr>
      <w:r w:rsidRPr="003F46EC">
        <w:rPr>
          <w:rFonts w:eastAsia="Times New Roman"/>
          <w:color w:val="002060"/>
          <w:sz w:val="24"/>
          <w:szCs w:val="24"/>
          <w:lang w:val="en-GB" w:eastAsia="en-GB"/>
        </w:rPr>
        <w:t xml:space="preserve">f. </w:t>
      </w:r>
      <w:r w:rsidR="00265CB2" w:rsidRPr="003F46EC">
        <w:rPr>
          <w:rFonts w:eastAsia="Times New Roman"/>
          <w:color w:val="002060"/>
          <w:sz w:val="24"/>
          <w:szCs w:val="24"/>
          <w:lang w:val="en-GB" w:eastAsia="en-GB"/>
        </w:rPr>
        <w:t>I prefer having a long term financial plan</w:t>
      </w:r>
      <w:r w:rsidR="00FD73E2" w:rsidRPr="003F46EC">
        <w:rPr>
          <w:rFonts w:eastAsia="Times New Roman"/>
          <w:color w:val="002060"/>
          <w:sz w:val="24"/>
          <w:szCs w:val="24"/>
          <w:lang w:val="en-GB" w:eastAsia="en-GB"/>
        </w:rPr>
        <w:t>.</w:t>
      </w:r>
      <w:r w:rsidR="00265CB2" w:rsidRPr="003F46EC">
        <w:rPr>
          <w:rFonts w:eastAsia="Times New Roman"/>
          <w:color w:val="002060"/>
          <w:sz w:val="24"/>
          <w:szCs w:val="24"/>
          <w:lang w:val="en-GB" w:eastAsia="en-GB"/>
        </w:rPr>
        <w:t xml:space="preserve">/ </w:t>
      </w:r>
      <w:r w:rsidR="00FC60F7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Je </w:t>
      </w:r>
      <w:r w:rsidR="00A70FB4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préfère avoir un plan financier à</w:t>
      </w:r>
      <w:r w:rsidR="00FC60F7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long terme</w:t>
      </w:r>
      <w:r w:rsidR="00FD73E2">
        <w:rPr>
          <w:rFonts w:eastAsia="Times New Roman"/>
          <w:i/>
          <w:color w:val="002060"/>
          <w:sz w:val="24"/>
          <w:szCs w:val="24"/>
          <w:lang w:val="fr-FR" w:eastAsia="en-GB"/>
        </w:rPr>
        <w:t>.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Disagree/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Plutôt pas d'accord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D’accord</w:t>
      </w:r>
    </w:p>
    <w:p w:rsidR="00265CB2" w:rsidRPr="001B5D7E" w:rsidRDefault="00897B08" w:rsidP="00265CB2">
      <w:pPr>
        <w:spacing w:after="0" w:line="240" w:lineRule="auto"/>
        <w:rPr>
          <w:rFonts w:eastAsia="Times New Roman"/>
          <w:i/>
          <w:color w:val="002060"/>
          <w:sz w:val="24"/>
          <w:szCs w:val="24"/>
          <w:lang w:val="en-GB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 Strongly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>Entièrement d’accord</w:t>
      </w:r>
    </w:p>
    <w:p w:rsidR="00323F8F" w:rsidRPr="001B5D7E" w:rsidRDefault="00323F8F" w:rsidP="00323F8F">
      <w:pPr>
        <w:tabs>
          <w:tab w:val="right" w:pos="9000"/>
        </w:tabs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en-GB" w:eastAsia="en-GB"/>
        </w:rPr>
      </w:pPr>
    </w:p>
    <w:p w:rsidR="00323F8F" w:rsidRPr="001B5D7E" w:rsidRDefault="00323F8F" w:rsidP="00592882">
      <w:pPr>
        <w:tabs>
          <w:tab w:val="right" w:pos="9000"/>
        </w:tabs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g. </w:t>
      </w:r>
      <w:r w:rsidR="00592882"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How many years until you retire?/ </w:t>
      </w:r>
      <w:r w:rsidR="0050033C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Combien d'années</w:t>
      </w:r>
      <w:r w:rsidR="00181348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reste-il</w:t>
      </w:r>
      <w:r w:rsidR="0050033C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avant que vous preniez votre retraite ?</w:t>
      </w:r>
    </w:p>
    <w:p w:rsidR="00A97D61" w:rsidRPr="001B5D7E" w:rsidRDefault="00897B08" w:rsidP="00A97D61">
      <w:pPr>
        <w:spacing w:after="0" w:line="360" w:lineRule="auto"/>
        <w:rPr>
          <w:b/>
          <w:bCs/>
          <w:color w:val="002060"/>
          <w:sz w:val="28"/>
          <w:szCs w:val="28"/>
          <w:lang w:val="fr-FR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7D61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A97D61" w:rsidRPr="001B5D7E">
        <w:rPr>
          <w:b/>
          <w:bCs/>
          <w:color w:val="002060"/>
          <w:sz w:val="28"/>
          <w:szCs w:val="28"/>
          <w:lang w:val="fr-FR"/>
        </w:rPr>
        <w:t xml:space="preserve"> </w:t>
      </w:r>
      <w:r w:rsidR="00A97D61" w:rsidRPr="001B5D7E">
        <w:rPr>
          <w:color w:val="002060"/>
          <w:sz w:val="24"/>
          <w:szCs w:val="24"/>
          <w:lang w:val="fr-FR"/>
        </w:rPr>
        <w:t xml:space="preserve">I am already retired/ </w:t>
      </w:r>
      <w:r w:rsidR="00A97D61" w:rsidRPr="001B5D7E">
        <w:rPr>
          <w:i/>
          <w:color w:val="002060"/>
          <w:sz w:val="24"/>
          <w:szCs w:val="24"/>
          <w:lang w:val="fr-FR"/>
        </w:rPr>
        <w:t>Je suis déjà à la retraite</w:t>
      </w:r>
    </w:p>
    <w:p w:rsidR="00323F8F" w:rsidRPr="001B5D7E" w:rsidRDefault="00897B08" w:rsidP="00323F8F">
      <w:pPr>
        <w:spacing w:after="0" w:line="360" w:lineRule="auto"/>
        <w:rPr>
          <w:b/>
          <w:bCs/>
          <w:color w:val="002060"/>
          <w:sz w:val="28"/>
          <w:szCs w:val="28"/>
          <w:lang w:val="fr-FR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b/>
          <w:bCs/>
          <w:color w:val="002060"/>
          <w:sz w:val="28"/>
          <w:szCs w:val="28"/>
          <w:lang w:val="fr-FR"/>
        </w:rPr>
        <w:t xml:space="preserve"> </w:t>
      </w:r>
      <w:r w:rsidR="00876DE5" w:rsidRPr="001B5D7E">
        <w:rPr>
          <w:color w:val="002060"/>
          <w:sz w:val="24"/>
          <w:szCs w:val="24"/>
          <w:lang w:val="fr-FR"/>
        </w:rPr>
        <w:t>0-10 years</w:t>
      </w:r>
      <w:r w:rsidR="00323F8F" w:rsidRPr="001B5D7E">
        <w:rPr>
          <w:color w:val="002060"/>
          <w:sz w:val="24"/>
          <w:szCs w:val="24"/>
          <w:lang w:val="fr-FR"/>
        </w:rPr>
        <w:t xml:space="preserve">/ </w:t>
      </w:r>
      <w:r w:rsidR="00876DE5" w:rsidRPr="001B5D7E">
        <w:rPr>
          <w:i/>
          <w:color w:val="002060"/>
          <w:sz w:val="24"/>
          <w:szCs w:val="24"/>
          <w:lang w:val="fr-FR"/>
        </w:rPr>
        <w:t>0-10 ans</w:t>
      </w:r>
      <w:r w:rsidR="00323F8F" w:rsidRPr="001B5D7E">
        <w:rPr>
          <w:b/>
          <w:bCs/>
          <w:i/>
          <w:color w:val="002060"/>
          <w:sz w:val="28"/>
          <w:szCs w:val="28"/>
          <w:lang w:val="fr-FR"/>
        </w:rPr>
        <w:t xml:space="preserve">  </w:t>
      </w:r>
    </w:p>
    <w:p w:rsidR="00323F8F" w:rsidRPr="001B5D7E" w:rsidRDefault="00897B08" w:rsidP="00323F8F">
      <w:pPr>
        <w:spacing w:after="0" w:line="360" w:lineRule="auto"/>
        <w:rPr>
          <w:i/>
          <w:color w:val="002060"/>
          <w:sz w:val="24"/>
          <w:szCs w:val="24"/>
          <w:lang w:val="fr-FR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876DE5" w:rsidRPr="001B5D7E">
        <w:rPr>
          <w:color w:val="002060"/>
          <w:sz w:val="24"/>
          <w:szCs w:val="24"/>
          <w:lang w:val="fr-FR"/>
        </w:rPr>
        <w:t xml:space="preserve"> 11-20 years</w:t>
      </w:r>
      <w:r w:rsidR="00323F8F" w:rsidRPr="001B5D7E">
        <w:rPr>
          <w:color w:val="002060"/>
          <w:sz w:val="24"/>
          <w:szCs w:val="24"/>
          <w:lang w:val="fr-FR"/>
        </w:rPr>
        <w:t xml:space="preserve">/ </w:t>
      </w:r>
      <w:r w:rsidR="00876DE5" w:rsidRPr="001B5D7E">
        <w:rPr>
          <w:i/>
          <w:color w:val="002060"/>
          <w:sz w:val="24"/>
          <w:szCs w:val="24"/>
          <w:lang w:val="fr-FR"/>
        </w:rPr>
        <w:t>11-20 ans</w:t>
      </w:r>
    </w:p>
    <w:p w:rsidR="00323F8F" w:rsidRPr="003F46EC" w:rsidRDefault="00897B08" w:rsidP="003F46EC">
      <w:pPr>
        <w:spacing w:after="0" w:line="240" w:lineRule="auto"/>
        <w:rPr>
          <w:b/>
          <w:bCs/>
          <w:color w:val="002060"/>
          <w:sz w:val="28"/>
          <w:szCs w:val="28"/>
          <w:lang w:val="fr-FR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b/>
          <w:bCs/>
          <w:color w:val="002060"/>
          <w:sz w:val="28"/>
          <w:szCs w:val="28"/>
          <w:lang w:val="fr-FR"/>
        </w:rPr>
        <w:t xml:space="preserve"> </w:t>
      </w:r>
      <w:r w:rsidR="00876DE5" w:rsidRPr="001B5D7E">
        <w:rPr>
          <w:rFonts w:eastAsia="Times New Roman"/>
          <w:color w:val="002060"/>
          <w:sz w:val="24"/>
          <w:szCs w:val="24"/>
          <w:lang w:val="fr-FR" w:eastAsia="en-GB"/>
        </w:rPr>
        <w:t>More than 20 years</w:t>
      </w:r>
      <w:r w:rsidR="00323F8F" w:rsidRPr="001B5D7E">
        <w:rPr>
          <w:rFonts w:eastAsia="Times New Roman"/>
          <w:color w:val="002060"/>
          <w:sz w:val="24"/>
          <w:szCs w:val="24"/>
          <w:lang w:val="fr-FR" w:eastAsia="en-GB"/>
        </w:rPr>
        <w:t>/</w:t>
      </w:r>
      <w:r w:rsidR="00323F8F" w:rsidRPr="001B5D7E">
        <w:rPr>
          <w:b/>
          <w:bCs/>
          <w:color w:val="002060"/>
          <w:sz w:val="28"/>
          <w:szCs w:val="28"/>
          <w:lang w:val="fr-FR"/>
        </w:rPr>
        <w:t xml:space="preserve"> </w:t>
      </w:r>
      <w:r w:rsidR="00876DE5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Plus de 20 ans</w:t>
      </w:r>
    </w:p>
    <w:p w:rsidR="00323F8F" w:rsidRPr="001B5D7E" w:rsidRDefault="00323F8F" w:rsidP="00323F8F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fr-FR" w:eastAsia="en-GB"/>
        </w:rPr>
      </w:pPr>
    </w:p>
    <w:p w:rsidR="00323F8F" w:rsidRPr="001B5D7E" w:rsidRDefault="00323F8F" w:rsidP="00323F8F">
      <w:pPr>
        <w:spacing w:after="0" w:line="360" w:lineRule="auto"/>
        <w:jc w:val="both"/>
        <w:rPr>
          <w:rFonts w:eastAsia="Times New Roman"/>
          <w:color w:val="002060"/>
          <w:sz w:val="24"/>
          <w:szCs w:val="24"/>
          <w:lang w:val="fr-FR" w:eastAsia="en-GB"/>
        </w:rPr>
      </w:pPr>
      <w:r w:rsidRPr="003F46EC">
        <w:rPr>
          <w:rFonts w:eastAsia="Times New Roman"/>
          <w:color w:val="002060"/>
          <w:sz w:val="24"/>
          <w:szCs w:val="24"/>
          <w:lang w:val="en-GB" w:eastAsia="en-GB"/>
        </w:rPr>
        <w:t xml:space="preserve">h. </w:t>
      </w:r>
      <w:r w:rsidR="00A97D61" w:rsidRPr="003F46EC">
        <w:rPr>
          <w:rFonts w:eastAsia="Times New Roman"/>
          <w:color w:val="002060"/>
          <w:sz w:val="24"/>
          <w:szCs w:val="24"/>
          <w:lang w:val="en-GB" w:eastAsia="en-GB"/>
        </w:rPr>
        <w:t>I am used to take financial risk</w:t>
      </w:r>
      <w:r w:rsidR="00FD73E2" w:rsidRPr="003F46EC">
        <w:rPr>
          <w:rFonts w:eastAsia="Times New Roman"/>
          <w:color w:val="002060"/>
          <w:sz w:val="24"/>
          <w:szCs w:val="24"/>
          <w:lang w:val="en-GB" w:eastAsia="en-GB"/>
        </w:rPr>
        <w:t>.</w:t>
      </w:r>
      <w:r w:rsidR="00A97D61" w:rsidRPr="003F46EC">
        <w:rPr>
          <w:rFonts w:eastAsia="Times New Roman"/>
          <w:color w:val="002060"/>
          <w:sz w:val="24"/>
          <w:szCs w:val="24"/>
          <w:lang w:val="en-GB" w:eastAsia="en-GB"/>
        </w:rPr>
        <w:t xml:space="preserve">/ </w:t>
      </w:r>
      <w:r w:rsidR="00BA4775" w:rsidRPr="00FD73E2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J’ai l’habitude de prendre </w:t>
      </w:r>
      <w:r w:rsidR="00552171" w:rsidRPr="00FD73E2">
        <w:rPr>
          <w:rFonts w:eastAsia="Times New Roman"/>
          <w:i/>
          <w:color w:val="002060"/>
          <w:sz w:val="24"/>
          <w:szCs w:val="24"/>
          <w:lang w:val="fr-FR" w:eastAsia="en-GB"/>
        </w:rPr>
        <w:t>des décisions financières</w:t>
      </w:r>
      <w:r w:rsidR="00FD73E2" w:rsidRPr="00FD73E2">
        <w:rPr>
          <w:rFonts w:eastAsia="Times New Roman"/>
          <w:i/>
          <w:color w:val="002060"/>
          <w:sz w:val="24"/>
          <w:szCs w:val="24"/>
          <w:lang w:val="fr-FR" w:eastAsia="en-GB"/>
        </w:rPr>
        <w:t>.</w:t>
      </w:r>
      <w:r w:rsidR="00552171" w:rsidRPr="001B5D7E">
        <w:rPr>
          <w:rFonts w:eastAsia="Times New Roman"/>
          <w:color w:val="002060"/>
          <w:sz w:val="24"/>
          <w:szCs w:val="24"/>
          <w:lang w:val="fr-FR" w:eastAsia="en-GB"/>
        </w:rPr>
        <w:t xml:space="preserve"> risquées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Disagree/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Plutôt pas d'accord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D’accord</w:t>
      </w:r>
    </w:p>
    <w:p w:rsidR="00265CB2" w:rsidRPr="001B5D7E" w:rsidRDefault="00897B08" w:rsidP="00265CB2">
      <w:pPr>
        <w:spacing w:after="0" w:line="240" w:lineRule="auto"/>
        <w:rPr>
          <w:rFonts w:eastAsia="Times New Roman"/>
          <w:i/>
          <w:color w:val="002060"/>
          <w:sz w:val="24"/>
          <w:szCs w:val="24"/>
          <w:lang w:val="en-GB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 Strongly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>Entièrement d’accord</w:t>
      </w:r>
    </w:p>
    <w:p w:rsidR="00323F8F" w:rsidRPr="001B5D7E" w:rsidRDefault="00323F8F" w:rsidP="00323F8F">
      <w:pPr>
        <w:spacing w:after="0" w:line="360" w:lineRule="auto"/>
        <w:rPr>
          <w:rFonts w:eastAsia="Times New Roman"/>
          <w:bCs/>
          <w:color w:val="002060"/>
          <w:sz w:val="24"/>
          <w:szCs w:val="24"/>
          <w:lang w:val="en-GB" w:eastAsia="en-GB"/>
        </w:rPr>
      </w:pPr>
      <w:bookmarkStart w:id="10" w:name="_GoBack"/>
      <w:bookmarkEnd w:id="10"/>
    </w:p>
    <w:p w:rsidR="00323F8F" w:rsidRPr="001B5D7E" w:rsidRDefault="00323F8F" w:rsidP="00323F8F">
      <w:pPr>
        <w:spacing w:after="0" w:line="360" w:lineRule="auto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i. </w:t>
      </w:r>
      <w:r w:rsidR="00A97D61"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The thought of losing my money makes me nervous./ </w:t>
      </w:r>
      <w:r w:rsidR="00D71ECA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La </w:t>
      </w:r>
      <w:r w:rsidR="000F69BF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possibilité</w:t>
      </w:r>
      <w:r w:rsidR="00D71ECA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 de perdre mon argent me rend nerveux</w:t>
      </w:r>
      <w:r w:rsidR="000F69BF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.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Disagree/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Plutôt pas d'accord</w:t>
      </w:r>
    </w:p>
    <w:p w:rsidR="00265CB2" w:rsidRPr="001B5D7E" w:rsidRDefault="00897B08" w:rsidP="00265CB2">
      <w:pPr>
        <w:spacing w:after="0" w:line="360" w:lineRule="auto"/>
        <w:jc w:val="both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>D’accord</w:t>
      </w:r>
    </w:p>
    <w:p w:rsidR="00265CB2" w:rsidRPr="001B5D7E" w:rsidRDefault="00897B08" w:rsidP="00265CB2">
      <w:pPr>
        <w:spacing w:after="0" w:line="240" w:lineRule="auto"/>
        <w:rPr>
          <w:rFonts w:eastAsia="Times New Roman"/>
          <w:i/>
          <w:color w:val="002060"/>
          <w:sz w:val="24"/>
          <w:szCs w:val="24"/>
          <w:lang w:val="en-GB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CB2" w:rsidRPr="001B5D7E">
        <w:rPr>
          <w:color w:val="002060"/>
          <w:sz w:val="24"/>
          <w:szCs w:val="24"/>
          <w:lang w:val="en-GB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265CB2" w:rsidRPr="001B5D7E">
        <w:rPr>
          <w:rFonts w:eastAsia="Times New Roman"/>
          <w:bCs/>
          <w:color w:val="002060"/>
          <w:sz w:val="24"/>
          <w:szCs w:val="24"/>
          <w:lang w:val="en-GB" w:eastAsia="en-GB"/>
        </w:rPr>
        <w:t xml:space="preserve"> Strongly agree/ </w:t>
      </w:r>
      <w:r w:rsidR="00265CB2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>Entièrement d’accord</w:t>
      </w:r>
    </w:p>
    <w:p w:rsidR="00323F8F" w:rsidRPr="001B5D7E" w:rsidRDefault="00323F8F" w:rsidP="00323F8F">
      <w:pPr>
        <w:spacing w:after="0" w:line="360" w:lineRule="auto"/>
        <w:rPr>
          <w:rFonts w:eastAsia="Times New Roman"/>
          <w:bCs/>
          <w:color w:val="002060"/>
          <w:sz w:val="24"/>
          <w:szCs w:val="24"/>
          <w:lang w:val="en-GB" w:eastAsia="en-GB"/>
        </w:rPr>
      </w:pPr>
    </w:p>
    <w:p w:rsidR="00323F8F" w:rsidRPr="001B5D7E" w:rsidRDefault="00323F8F" w:rsidP="00323F8F">
      <w:pPr>
        <w:spacing w:after="0" w:line="360" w:lineRule="auto"/>
        <w:rPr>
          <w:rFonts w:eastAsia="Times New Roman"/>
          <w:color w:val="002060"/>
          <w:sz w:val="24"/>
          <w:szCs w:val="24"/>
          <w:lang w:val="en-GB" w:eastAsia="en-GB"/>
        </w:rPr>
      </w:pPr>
      <w:r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j. </w:t>
      </w:r>
      <w:r w:rsidR="000826CB" w:rsidRPr="001B5D7E">
        <w:rPr>
          <w:rFonts w:eastAsia="Times New Roman"/>
          <w:color w:val="002060"/>
          <w:sz w:val="24"/>
          <w:szCs w:val="24"/>
          <w:lang w:val="en-GB" w:eastAsia="en-GB"/>
        </w:rPr>
        <w:t xml:space="preserve">Do you plan to make withdrawals from your investment? </w:t>
      </w:r>
      <w:r w:rsidR="000826CB" w:rsidRPr="001B5D7E">
        <w:rPr>
          <w:rFonts w:eastAsia="Times New Roman"/>
          <w:color w:val="002060"/>
          <w:sz w:val="24"/>
          <w:szCs w:val="24"/>
          <w:lang w:val="fr-FR" w:eastAsia="en-GB"/>
        </w:rPr>
        <w:t xml:space="preserve">If so when?/ </w:t>
      </w:r>
      <w:r w:rsidR="00D71ECA" w:rsidRPr="001B5D7E">
        <w:rPr>
          <w:rFonts w:eastAsia="Times New Roman"/>
          <w:i/>
          <w:color w:val="002060"/>
          <w:sz w:val="24"/>
          <w:szCs w:val="24"/>
          <w:lang w:val="fr-FR" w:eastAsia="en-GB"/>
        </w:rPr>
        <w:t xml:space="preserve">Avez-vous l'intention d'effectuer des retraits sur votre investissement? </w:t>
      </w:r>
      <w:r w:rsidR="00D71ECA" w:rsidRPr="001B5D7E">
        <w:rPr>
          <w:rFonts w:eastAsia="Times New Roman"/>
          <w:i/>
          <w:color w:val="002060"/>
          <w:sz w:val="24"/>
          <w:szCs w:val="24"/>
          <w:lang w:val="en-GB" w:eastAsia="en-GB"/>
        </w:rPr>
        <w:t>Si oui, après combien de temps?</w:t>
      </w:r>
    </w:p>
    <w:p w:rsidR="00323F8F" w:rsidRPr="001B5D7E" w:rsidRDefault="00897B08" w:rsidP="00323F8F">
      <w:pPr>
        <w:spacing w:after="0" w:line="360" w:lineRule="auto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F8F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23F8F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0826CB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>No</w:t>
      </w:r>
      <w:r w:rsidR="00323F8F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/ </w:t>
      </w:r>
      <w:r w:rsidR="00323F8F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No</w:t>
      </w:r>
      <w:r w:rsidR="000826CB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n</w:t>
      </w:r>
    </w:p>
    <w:p w:rsidR="00336495" w:rsidRPr="001B5D7E" w:rsidRDefault="00897B08" w:rsidP="00323F8F">
      <w:pPr>
        <w:spacing w:after="0" w:line="360" w:lineRule="auto"/>
        <w:rPr>
          <w:rFonts w:eastAsia="Times New Roman"/>
          <w:bCs/>
          <w:i/>
          <w:color w:val="002060"/>
          <w:sz w:val="24"/>
          <w:szCs w:val="24"/>
          <w:lang w:val="fr-FR" w:eastAsia="en-GB"/>
        </w:rPr>
      </w:pPr>
      <w:r w:rsidRPr="001B5D7E">
        <w:rPr>
          <w:color w:val="002060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6495" w:rsidRPr="001B5D7E">
        <w:rPr>
          <w:color w:val="002060"/>
          <w:sz w:val="24"/>
          <w:szCs w:val="24"/>
          <w:lang w:val="fr-FR"/>
        </w:rPr>
        <w:instrText xml:space="preserve"> FORMCHECKBOX </w:instrText>
      </w:r>
      <w:r w:rsidR="003F46EC">
        <w:rPr>
          <w:color w:val="002060"/>
          <w:sz w:val="24"/>
          <w:szCs w:val="24"/>
          <w:lang w:val="fr-FR"/>
        </w:rPr>
      </w:r>
      <w:r w:rsidR="003F46EC">
        <w:rPr>
          <w:color w:val="002060"/>
          <w:sz w:val="24"/>
          <w:szCs w:val="24"/>
          <w:lang w:val="fr-FR"/>
        </w:rPr>
        <w:fldChar w:fldCharType="separate"/>
      </w:r>
      <w:r w:rsidRPr="001B5D7E">
        <w:rPr>
          <w:color w:val="002060"/>
          <w:sz w:val="24"/>
          <w:szCs w:val="24"/>
          <w:lang w:val="fr-FR"/>
        </w:rPr>
        <w:fldChar w:fldCharType="end"/>
      </w:r>
      <w:r w:rsidR="00336495" w:rsidRPr="001B5D7E">
        <w:rPr>
          <w:rFonts w:eastAsia="Times New Roman"/>
          <w:b/>
          <w:bCs/>
          <w:color w:val="002060"/>
          <w:sz w:val="24"/>
          <w:szCs w:val="24"/>
          <w:lang w:val="fr-FR" w:eastAsia="en-GB"/>
        </w:rPr>
        <w:t xml:space="preserve"> </w:t>
      </w:r>
      <w:r w:rsidR="000826CB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>Yes</w:t>
      </w:r>
      <w:r w:rsidR="00336495" w:rsidRPr="001B5D7E">
        <w:rPr>
          <w:rFonts w:eastAsia="Times New Roman"/>
          <w:bCs/>
          <w:color w:val="002060"/>
          <w:sz w:val="24"/>
          <w:szCs w:val="24"/>
          <w:lang w:val="fr-FR" w:eastAsia="en-GB"/>
        </w:rPr>
        <w:t xml:space="preserve">/ </w:t>
      </w:r>
      <w:r w:rsidR="00336495" w:rsidRPr="001B5D7E">
        <w:rPr>
          <w:rFonts w:eastAsia="Times New Roman"/>
          <w:bCs/>
          <w:i/>
          <w:color w:val="002060"/>
          <w:sz w:val="24"/>
          <w:szCs w:val="24"/>
          <w:lang w:val="fr-FR" w:eastAsia="en-GB"/>
        </w:rPr>
        <w:t>Oui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320"/>
        <w:gridCol w:w="6570"/>
      </w:tblGrid>
      <w:tr w:rsidR="001B5D7E" w:rsidRPr="001B5D7E" w:rsidTr="00685708">
        <w:tc>
          <w:tcPr>
            <w:tcW w:w="2320" w:type="dxa"/>
          </w:tcPr>
          <w:p w:rsidR="00336495" w:rsidRPr="001B5D7E" w:rsidRDefault="00336495" w:rsidP="00336495">
            <w:pPr>
              <w:spacing w:after="0" w:line="360" w:lineRule="auto"/>
              <w:rPr>
                <w:rFonts w:eastAsia="Times New Roman"/>
                <w:bCs/>
                <w:i/>
                <w:color w:val="002060"/>
                <w:sz w:val="24"/>
                <w:szCs w:val="24"/>
                <w:lang w:val="fr-FR" w:eastAsia="en-GB"/>
              </w:rPr>
            </w:pPr>
          </w:p>
          <w:p w:rsidR="00323F8F" w:rsidRPr="001B5D7E" w:rsidRDefault="00323F8F" w:rsidP="00685708">
            <w:pPr>
              <w:spacing w:after="0" w:line="360" w:lineRule="auto"/>
              <w:rPr>
                <w:rFonts w:eastAsia="Times New Roman"/>
                <w:bCs/>
                <w:i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6570" w:type="dxa"/>
          </w:tcPr>
          <w:p w:rsidR="00323F8F" w:rsidRPr="001B5D7E" w:rsidRDefault="00897B08" w:rsidP="00336495">
            <w:pPr>
              <w:spacing w:after="0" w:line="360" w:lineRule="auto"/>
              <w:rPr>
                <w:rFonts w:eastAsia="Times New Roman"/>
                <w:bCs/>
                <w:color w:val="002060"/>
                <w:sz w:val="24"/>
                <w:szCs w:val="24"/>
                <w:lang w:val="fr-FR" w:eastAsia="en-GB"/>
              </w:rPr>
            </w:pPr>
            <w:r w:rsidRPr="001B5D7E">
              <w:rPr>
                <w:color w:val="002060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F8F" w:rsidRPr="001B5D7E">
              <w:rPr>
                <w:color w:val="002060"/>
                <w:sz w:val="24"/>
                <w:szCs w:val="24"/>
                <w:lang w:val="fr-FR"/>
              </w:rPr>
              <w:instrText xml:space="preserve"> FORMCHECKBOX </w:instrText>
            </w:r>
            <w:r w:rsidR="003F46EC">
              <w:rPr>
                <w:color w:val="002060"/>
                <w:sz w:val="24"/>
                <w:szCs w:val="24"/>
                <w:lang w:val="fr-FR"/>
              </w:rPr>
            </w:r>
            <w:r w:rsidR="003F46EC">
              <w:rPr>
                <w:color w:val="002060"/>
                <w:sz w:val="24"/>
                <w:szCs w:val="24"/>
                <w:lang w:val="fr-FR"/>
              </w:rPr>
              <w:fldChar w:fldCharType="separate"/>
            </w:r>
            <w:r w:rsidRPr="001B5D7E">
              <w:rPr>
                <w:color w:val="002060"/>
                <w:sz w:val="24"/>
                <w:szCs w:val="24"/>
                <w:lang w:val="fr-FR"/>
              </w:rPr>
              <w:fldChar w:fldCharType="end"/>
            </w:r>
            <w:r w:rsidR="00323F8F" w:rsidRPr="001B5D7E">
              <w:rPr>
                <w:rFonts w:eastAsia="Times New Roman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="000826CB" w:rsidRPr="001B5D7E">
              <w:rPr>
                <w:rFonts w:eastAsia="Times New Roman"/>
                <w:bCs/>
                <w:color w:val="002060"/>
                <w:sz w:val="24"/>
                <w:szCs w:val="24"/>
                <w:lang w:val="fr-FR" w:eastAsia="en-GB"/>
              </w:rPr>
              <w:t xml:space="preserve">In the first 5 years/ </w:t>
            </w:r>
            <w:r w:rsidR="00D71ECA" w:rsidRPr="001B5D7E">
              <w:rPr>
                <w:rFonts w:eastAsia="Times New Roman"/>
                <w:bCs/>
                <w:i/>
                <w:color w:val="002060"/>
                <w:sz w:val="24"/>
                <w:szCs w:val="24"/>
                <w:lang w:val="fr-FR" w:eastAsia="en-GB"/>
              </w:rPr>
              <w:t xml:space="preserve">Dans les cinq </w:t>
            </w:r>
            <w:r w:rsidR="000F69BF" w:rsidRPr="001B5D7E">
              <w:rPr>
                <w:rFonts w:eastAsia="Times New Roman"/>
                <w:bCs/>
                <w:i/>
                <w:color w:val="002060"/>
                <w:sz w:val="24"/>
                <w:szCs w:val="24"/>
                <w:lang w:val="fr-FR" w:eastAsia="en-GB"/>
              </w:rPr>
              <w:t>premières</w:t>
            </w:r>
            <w:r w:rsidR="00D71ECA" w:rsidRPr="001B5D7E">
              <w:rPr>
                <w:rFonts w:eastAsia="Times New Roman"/>
                <w:bCs/>
                <w:i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="000F69BF" w:rsidRPr="001B5D7E">
              <w:rPr>
                <w:rFonts w:eastAsia="Times New Roman"/>
                <w:bCs/>
                <w:i/>
                <w:color w:val="002060"/>
                <w:sz w:val="24"/>
                <w:szCs w:val="24"/>
                <w:lang w:val="fr-FR" w:eastAsia="en-GB"/>
              </w:rPr>
              <w:t>années</w:t>
            </w:r>
          </w:p>
          <w:p w:rsidR="00323F8F" w:rsidRPr="001B5D7E" w:rsidRDefault="00897B08" w:rsidP="00336495">
            <w:pPr>
              <w:spacing w:after="0" w:line="360" w:lineRule="auto"/>
              <w:rPr>
                <w:rFonts w:eastAsia="Times New Roman"/>
                <w:bCs/>
                <w:color w:val="002060"/>
                <w:sz w:val="24"/>
                <w:szCs w:val="24"/>
                <w:lang w:val="en-GB" w:eastAsia="en-GB"/>
              </w:rPr>
            </w:pPr>
            <w:r w:rsidRPr="001B5D7E">
              <w:rPr>
                <w:color w:val="002060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F8F" w:rsidRPr="001B5D7E">
              <w:rPr>
                <w:color w:val="002060"/>
                <w:sz w:val="24"/>
                <w:szCs w:val="24"/>
                <w:lang w:val="en-GB"/>
              </w:rPr>
              <w:instrText xml:space="preserve"> FORMCHECKBOX </w:instrText>
            </w:r>
            <w:r w:rsidR="003F46EC">
              <w:rPr>
                <w:color w:val="002060"/>
                <w:sz w:val="24"/>
                <w:szCs w:val="24"/>
                <w:lang w:val="fr-FR"/>
              </w:rPr>
            </w:r>
            <w:r w:rsidR="003F46EC">
              <w:rPr>
                <w:color w:val="002060"/>
                <w:sz w:val="24"/>
                <w:szCs w:val="24"/>
                <w:lang w:val="fr-FR"/>
              </w:rPr>
              <w:fldChar w:fldCharType="separate"/>
            </w:r>
            <w:r w:rsidRPr="001B5D7E">
              <w:rPr>
                <w:color w:val="002060"/>
                <w:sz w:val="24"/>
                <w:szCs w:val="24"/>
                <w:lang w:val="fr-FR"/>
              </w:rPr>
              <w:fldChar w:fldCharType="end"/>
            </w:r>
            <w:r w:rsidR="00323F8F" w:rsidRPr="001B5D7E">
              <w:rPr>
                <w:rFonts w:eastAsia="Times New Roman"/>
                <w:bCs/>
                <w:color w:val="002060"/>
                <w:sz w:val="24"/>
                <w:szCs w:val="24"/>
                <w:lang w:val="en-GB" w:eastAsia="en-GB"/>
              </w:rPr>
              <w:t xml:space="preserve"> </w:t>
            </w:r>
            <w:r w:rsidR="000826CB" w:rsidRPr="001B5D7E">
              <w:rPr>
                <w:rFonts w:eastAsia="Times New Roman"/>
                <w:bCs/>
                <w:color w:val="002060"/>
                <w:sz w:val="24"/>
                <w:szCs w:val="24"/>
                <w:lang w:val="en-GB" w:eastAsia="en-GB"/>
              </w:rPr>
              <w:t xml:space="preserve">Between 5 and 10 years/ </w:t>
            </w:r>
            <w:r w:rsidR="00D71ECA" w:rsidRPr="001B5D7E">
              <w:rPr>
                <w:rFonts w:eastAsia="Times New Roman"/>
                <w:bCs/>
                <w:i/>
                <w:color w:val="002060"/>
                <w:sz w:val="24"/>
                <w:szCs w:val="24"/>
                <w:lang w:val="en-GB" w:eastAsia="en-GB"/>
              </w:rPr>
              <w:t>Entre 5 et 10 ans</w:t>
            </w:r>
          </w:p>
          <w:p w:rsidR="00323F8F" w:rsidRPr="001B5D7E" w:rsidRDefault="00897B08" w:rsidP="000826CB">
            <w:pPr>
              <w:spacing w:after="0" w:line="360" w:lineRule="auto"/>
              <w:rPr>
                <w:rFonts w:eastAsia="Times New Roman"/>
                <w:bCs/>
                <w:color w:val="002060"/>
                <w:sz w:val="24"/>
                <w:szCs w:val="24"/>
                <w:lang w:val="en-GB" w:eastAsia="en-GB"/>
              </w:rPr>
            </w:pPr>
            <w:r w:rsidRPr="001B5D7E">
              <w:rPr>
                <w:color w:val="002060"/>
                <w:sz w:val="24"/>
                <w:szCs w:val="24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3F8F" w:rsidRPr="001B5D7E">
              <w:rPr>
                <w:color w:val="002060"/>
                <w:sz w:val="24"/>
                <w:szCs w:val="24"/>
                <w:lang w:val="en-GB"/>
              </w:rPr>
              <w:instrText xml:space="preserve"> FORMCHECKBOX </w:instrText>
            </w:r>
            <w:r w:rsidR="003F46EC">
              <w:rPr>
                <w:color w:val="002060"/>
                <w:sz w:val="24"/>
                <w:szCs w:val="24"/>
                <w:lang w:val="fr-FR"/>
              </w:rPr>
            </w:r>
            <w:r w:rsidR="003F46EC">
              <w:rPr>
                <w:color w:val="002060"/>
                <w:sz w:val="24"/>
                <w:szCs w:val="24"/>
                <w:lang w:val="fr-FR"/>
              </w:rPr>
              <w:fldChar w:fldCharType="separate"/>
            </w:r>
            <w:r w:rsidRPr="001B5D7E">
              <w:rPr>
                <w:color w:val="002060"/>
                <w:sz w:val="24"/>
                <w:szCs w:val="24"/>
                <w:lang w:val="fr-FR"/>
              </w:rPr>
              <w:fldChar w:fldCharType="end"/>
            </w:r>
            <w:r w:rsidR="00323F8F" w:rsidRPr="001B5D7E">
              <w:rPr>
                <w:rFonts w:eastAsia="Times New Roman"/>
                <w:bCs/>
                <w:color w:val="002060"/>
                <w:sz w:val="24"/>
                <w:szCs w:val="24"/>
                <w:lang w:val="en-GB" w:eastAsia="en-GB"/>
              </w:rPr>
              <w:t xml:space="preserve"> </w:t>
            </w:r>
            <w:r w:rsidR="000826CB" w:rsidRPr="001B5D7E">
              <w:rPr>
                <w:rFonts w:eastAsia="Times New Roman"/>
                <w:bCs/>
                <w:color w:val="002060"/>
                <w:sz w:val="24"/>
                <w:szCs w:val="24"/>
                <w:lang w:val="en-GB" w:eastAsia="en-GB"/>
              </w:rPr>
              <w:t xml:space="preserve">Not before 10 years / </w:t>
            </w:r>
            <w:r w:rsidR="00D71ECA" w:rsidRPr="001B5D7E">
              <w:rPr>
                <w:rFonts w:eastAsia="Times New Roman"/>
                <w:bCs/>
                <w:i/>
                <w:color w:val="002060"/>
                <w:sz w:val="24"/>
                <w:szCs w:val="24"/>
                <w:lang w:val="en-GB" w:eastAsia="en-GB"/>
              </w:rPr>
              <w:t>Pas avant 10 ans</w:t>
            </w:r>
          </w:p>
        </w:tc>
      </w:tr>
    </w:tbl>
    <w:p w:rsidR="00D54B02" w:rsidRPr="003F46EC" w:rsidRDefault="00D54B02" w:rsidP="00EC7C79">
      <w:pPr>
        <w:spacing w:after="0" w:line="360" w:lineRule="auto"/>
        <w:jc w:val="both"/>
        <w:rPr>
          <w:vanish/>
          <w:color w:val="002060"/>
          <w:sz w:val="24"/>
          <w:szCs w:val="24"/>
          <w:lang w:val="en-GB"/>
        </w:rPr>
      </w:pPr>
    </w:p>
    <w:sectPr w:rsidR="00D54B02" w:rsidRPr="003F46EC" w:rsidSect="000961BC">
      <w:headerReference w:type="default" r:id="rId8"/>
      <w:footerReference w:type="default" r:id="rId9"/>
      <w:pgSz w:w="11907" w:h="16839" w:code="9"/>
      <w:pgMar w:top="1440" w:right="1440" w:bottom="1440" w:left="1440" w:header="27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DE" w:rsidRDefault="00FA12DE" w:rsidP="00D63325">
      <w:pPr>
        <w:spacing w:after="0" w:line="240" w:lineRule="auto"/>
      </w:pPr>
      <w:r>
        <w:separator/>
      </w:r>
    </w:p>
  </w:endnote>
  <w:endnote w:type="continuationSeparator" w:id="0">
    <w:p w:rsidR="00FA12DE" w:rsidRDefault="00FA12DE" w:rsidP="00D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E7" w:rsidRPr="000B1F55" w:rsidRDefault="00A630E7" w:rsidP="00A630E7">
    <w:pPr>
      <w:pStyle w:val="Footer"/>
      <w:tabs>
        <w:tab w:val="clear" w:pos="4680"/>
        <w:tab w:val="left" w:pos="0"/>
        <w:tab w:val="left" w:pos="90"/>
        <w:tab w:val="center" w:pos="8730"/>
      </w:tabs>
      <w:spacing w:after="0"/>
    </w:pPr>
    <w:r w:rsidRPr="006E6A88">
      <w:t>Should you have any enquiry, please kindly contact</w:t>
    </w:r>
    <w:r>
      <w:t xml:space="preserve"> </w:t>
    </w:r>
    <w:r w:rsidR="00E029C6">
      <w:t>us</w:t>
    </w:r>
    <w:r>
      <w:t xml:space="preserve"> at info@anhthomas.com</w:t>
    </w:r>
  </w:p>
  <w:p w:rsidR="00835B2A" w:rsidRPr="00446596" w:rsidRDefault="00DC609A" w:rsidP="00835B2A">
    <w:pPr>
      <w:pStyle w:val="Footer"/>
      <w:tabs>
        <w:tab w:val="clear" w:pos="4680"/>
        <w:tab w:val="left" w:pos="0"/>
        <w:tab w:val="left" w:pos="90"/>
        <w:tab w:val="center" w:pos="8730"/>
      </w:tabs>
      <w:spacing w:after="0"/>
      <w:rPr>
        <w:lang w:val="fr-FR"/>
      </w:rPr>
    </w:pPr>
    <w:r w:rsidRPr="00446596">
      <w:rPr>
        <w:lang w:val="fr-FR"/>
      </w:rPr>
      <w:t>Si vous avez la moindre qu</w:t>
    </w:r>
    <w:r w:rsidR="000B149E">
      <w:rPr>
        <w:lang w:val="fr-FR"/>
      </w:rPr>
      <w:t>estion, veuillez nous contacter</w:t>
    </w:r>
    <w:r w:rsidRPr="00446596">
      <w:rPr>
        <w:lang w:val="fr-FR"/>
      </w:rPr>
      <w:t xml:space="preserve"> à info@anhthomas.com</w:t>
    </w:r>
    <w:r w:rsidRPr="00446596">
      <w:rPr>
        <w:lang w:val="fr-FR"/>
      </w:rPr>
      <w:tab/>
    </w:r>
    <w:r w:rsidR="00897B08">
      <w:fldChar w:fldCharType="begin"/>
    </w:r>
    <w:r w:rsidRPr="00446596">
      <w:rPr>
        <w:lang w:val="fr-FR"/>
      </w:rPr>
      <w:instrText xml:space="preserve"> PAGE   \* MERGEFORMAT </w:instrText>
    </w:r>
    <w:r w:rsidR="00897B08">
      <w:fldChar w:fldCharType="separate"/>
    </w:r>
    <w:r w:rsidR="003F46EC">
      <w:rPr>
        <w:noProof/>
        <w:lang w:val="fr-FR"/>
      </w:rPr>
      <w:t>1</w:t>
    </w:r>
    <w:r w:rsidR="00897B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DE" w:rsidRDefault="00FA12DE" w:rsidP="00D63325">
      <w:pPr>
        <w:spacing w:after="0" w:line="240" w:lineRule="auto"/>
      </w:pPr>
      <w:r>
        <w:separator/>
      </w:r>
    </w:p>
  </w:footnote>
  <w:footnote w:type="continuationSeparator" w:id="0">
    <w:p w:rsidR="00FA12DE" w:rsidRDefault="00FA12DE" w:rsidP="00D6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9A" w:rsidRPr="000B1F55" w:rsidRDefault="00DC609A" w:rsidP="00835B2A">
    <w:pPr>
      <w:pStyle w:val="Header"/>
      <w:ind w:left="-1080"/>
      <w:rPr>
        <w:lang w:val="fr-FR"/>
      </w:rPr>
    </w:pPr>
    <w:r>
      <w:rPr>
        <w:noProof/>
        <w:lang w:val="en-GB" w:eastAsia="en-GB"/>
      </w:rPr>
      <w:drawing>
        <wp:inline distT="0" distB="0" distL="0" distR="0">
          <wp:extent cx="3076575" cy="533400"/>
          <wp:effectExtent l="0" t="0" r="9525" b="0"/>
          <wp:docPr id="27063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333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A5A"/>
    <w:multiLevelType w:val="hybridMultilevel"/>
    <w:tmpl w:val="E0D6F0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87307"/>
    <w:multiLevelType w:val="hybridMultilevel"/>
    <w:tmpl w:val="825452F6"/>
    <w:lvl w:ilvl="0" w:tplc="F7762E08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5361">
      <o:colormru v:ext="edit" colors="#e8ed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6"/>
    <w:rsid w:val="0000354C"/>
    <w:rsid w:val="0000739F"/>
    <w:rsid w:val="000120D4"/>
    <w:rsid w:val="00020C28"/>
    <w:rsid w:val="00027579"/>
    <w:rsid w:val="00061B42"/>
    <w:rsid w:val="0006517D"/>
    <w:rsid w:val="00074554"/>
    <w:rsid w:val="000826CB"/>
    <w:rsid w:val="000961BC"/>
    <w:rsid w:val="000A406C"/>
    <w:rsid w:val="000B149E"/>
    <w:rsid w:val="000B1F55"/>
    <w:rsid w:val="000C3AAD"/>
    <w:rsid w:val="000C514D"/>
    <w:rsid w:val="000C6089"/>
    <w:rsid w:val="000C7853"/>
    <w:rsid w:val="000D3FC4"/>
    <w:rsid w:val="000D5B3A"/>
    <w:rsid w:val="000F69BF"/>
    <w:rsid w:val="0010296C"/>
    <w:rsid w:val="00126DDE"/>
    <w:rsid w:val="00133DFC"/>
    <w:rsid w:val="00141BC0"/>
    <w:rsid w:val="00160287"/>
    <w:rsid w:val="001628BC"/>
    <w:rsid w:val="00165A34"/>
    <w:rsid w:val="00170F72"/>
    <w:rsid w:val="00181348"/>
    <w:rsid w:val="00182A6C"/>
    <w:rsid w:val="001B5D7E"/>
    <w:rsid w:val="001C005E"/>
    <w:rsid w:val="001C5439"/>
    <w:rsid w:val="001D2466"/>
    <w:rsid w:val="001D2A05"/>
    <w:rsid w:val="001E532B"/>
    <w:rsid w:val="001E6F28"/>
    <w:rsid w:val="00224B3D"/>
    <w:rsid w:val="00226338"/>
    <w:rsid w:val="002375E5"/>
    <w:rsid w:val="0024316C"/>
    <w:rsid w:val="002551C3"/>
    <w:rsid w:val="00256A8B"/>
    <w:rsid w:val="00265CB2"/>
    <w:rsid w:val="00267B2B"/>
    <w:rsid w:val="00292906"/>
    <w:rsid w:val="002939B1"/>
    <w:rsid w:val="00296AD3"/>
    <w:rsid w:val="002A7510"/>
    <w:rsid w:val="002C001E"/>
    <w:rsid w:val="002D0708"/>
    <w:rsid w:val="00304F0E"/>
    <w:rsid w:val="00312AFC"/>
    <w:rsid w:val="00323F8F"/>
    <w:rsid w:val="003276E6"/>
    <w:rsid w:val="0032771E"/>
    <w:rsid w:val="00336495"/>
    <w:rsid w:val="003571A6"/>
    <w:rsid w:val="003717EC"/>
    <w:rsid w:val="003851F7"/>
    <w:rsid w:val="003B5461"/>
    <w:rsid w:val="003C3618"/>
    <w:rsid w:val="003F46EC"/>
    <w:rsid w:val="0041036D"/>
    <w:rsid w:val="00446596"/>
    <w:rsid w:val="00463E3F"/>
    <w:rsid w:val="00480F75"/>
    <w:rsid w:val="00482C3E"/>
    <w:rsid w:val="004959F6"/>
    <w:rsid w:val="004A13EB"/>
    <w:rsid w:val="004A4695"/>
    <w:rsid w:val="004C5D26"/>
    <w:rsid w:val="004D61C0"/>
    <w:rsid w:val="004F7840"/>
    <w:rsid w:val="0050033C"/>
    <w:rsid w:val="0050327A"/>
    <w:rsid w:val="005106C1"/>
    <w:rsid w:val="0051710A"/>
    <w:rsid w:val="00533FAA"/>
    <w:rsid w:val="00552171"/>
    <w:rsid w:val="00560193"/>
    <w:rsid w:val="005627C9"/>
    <w:rsid w:val="005675F2"/>
    <w:rsid w:val="00585B80"/>
    <w:rsid w:val="005861C6"/>
    <w:rsid w:val="00592882"/>
    <w:rsid w:val="005A11CC"/>
    <w:rsid w:val="005A3B7D"/>
    <w:rsid w:val="005C14F8"/>
    <w:rsid w:val="005C1E77"/>
    <w:rsid w:val="005C690C"/>
    <w:rsid w:val="005D5530"/>
    <w:rsid w:val="005F6D6D"/>
    <w:rsid w:val="0061568F"/>
    <w:rsid w:val="0061745C"/>
    <w:rsid w:val="006304BF"/>
    <w:rsid w:val="00634317"/>
    <w:rsid w:val="00651665"/>
    <w:rsid w:val="00651DBC"/>
    <w:rsid w:val="00664396"/>
    <w:rsid w:val="006827BF"/>
    <w:rsid w:val="00685708"/>
    <w:rsid w:val="006A1BF8"/>
    <w:rsid w:val="006A7E73"/>
    <w:rsid w:val="006B261F"/>
    <w:rsid w:val="006C1E95"/>
    <w:rsid w:val="006D2471"/>
    <w:rsid w:val="006F3CFE"/>
    <w:rsid w:val="007230C0"/>
    <w:rsid w:val="007230D6"/>
    <w:rsid w:val="0072565B"/>
    <w:rsid w:val="007340E5"/>
    <w:rsid w:val="007656C1"/>
    <w:rsid w:val="00774F1B"/>
    <w:rsid w:val="007A1DFB"/>
    <w:rsid w:val="007A64B5"/>
    <w:rsid w:val="007D731E"/>
    <w:rsid w:val="007E6012"/>
    <w:rsid w:val="007E6554"/>
    <w:rsid w:val="008021F1"/>
    <w:rsid w:val="008023AA"/>
    <w:rsid w:val="00805E84"/>
    <w:rsid w:val="0081302E"/>
    <w:rsid w:val="00823255"/>
    <w:rsid w:val="008241D9"/>
    <w:rsid w:val="00825AC8"/>
    <w:rsid w:val="00825ED5"/>
    <w:rsid w:val="00835B2A"/>
    <w:rsid w:val="00847A69"/>
    <w:rsid w:val="00852B15"/>
    <w:rsid w:val="00875785"/>
    <w:rsid w:val="00876DE5"/>
    <w:rsid w:val="008843E6"/>
    <w:rsid w:val="00884B9D"/>
    <w:rsid w:val="00897B08"/>
    <w:rsid w:val="008A08DE"/>
    <w:rsid w:val="008A1EDD"/>
    <w:rsid w:val="008A60AE"/>
    <w:rsid w:val="008B4BCA"/>
    <w:rsid w:val="008B622D"/>
    <w:rsid w:val="008D395B"/>
    <w:rsid w:val="008D49D7"/>
    <w:rsid w:val="009005C4"/>
    <w:rsid w:val="00933A9D"/>
    <w:rsid w:val="0094049B"/>
    <w:rsid w:val="00941DBE"/>
    <w:rsid w:val="00964B47"/>
    <w:rsid w:val="0098259B"/>
    <w:rsid w:val="00983579"/>
    <w:rsid w:val="00A0315D"/>
    <w:rsid w:val="00A11082"/>
    <w:rsid w:val="00A21146"/>
    <w:rsid w:val="00A353FB"/>
    <w:rsid w:val="00A43C5F"/>
    <w:rsid w:val="00A50984"/>
    <w:rsid w:val="00A53EBA"/>
    <w:rsid w:val="00A630E7"/>
    <w:rsid w:val="00A63F33"/>
    <w:rsid w:val="00A70FB4"/>
    <w:rsid w:val="00A97D61"/>
    <w:rsid w:val="00AC5176"/>
    <w:rsid w:val="00AC7CFE"/>
    <w:rsid w:val="00AE0B14"/>
    <w:rsid w:val="00AF0D15"/>
    <w:rsid w:val="00AF15D7"/>
    <w:rsid w:val="00AF261C"/>
    <w:rsid w:val="00B04E21"/>
    <w:rsid w:val="00B06249"/>
    <w:rsid w:val="00B41946"/>
    <w:rsid w:val="00B569C3"/>
    <w:rsid w:val="00B665E6"/>
    <w:rsid w:val="00B73177"/>
    <w:rsid w:val="00B828BE"/>
    <w:rsid w:val="00B87E79"/>
    <w:rsid w:val="00B922B0"/>
    <w:rsid w:val="00BA1081"/>
    <w:rsid w:val="00BA18F4"/>
    <w:rsid w:val="00BA4775"/>
    <w:rsid w:val="00BB120E"/>
    <w:rsid w:val="00BD0AC2"/>
    <w:rsid w:val="00BE6E41"/>
    <w:rsid w:val="00BF6202"/>
    <w:rsid w:val="00BF6811"/>
    <w:rsid w:val="00C15888"/>
    <w:rsid w:val="00C74156"/>
    <w:rsid w:val="00C76AC0"/>
    <w:rsid w:val="00CA7766"/>
    <w:rsid w:val="00CB2E8E"/>
    <w:rsid w:val="00CE3EB9"/>
    <w:rsid w:val="00D00E02"/>
    <w:rsid w:val="00D517BA"/>
    <w:rsid w:val="00D54B02"/>
    <w:rsid w:val="00D57B45"/>
    <w:rsid w:val="00D63325"/>
    <w:rsid w:val="00D71ECA"/>
    <w:rsid w:val="00D74082"/>
    <w:rsid w:val="00D95944"/>
    <w:rsid w:val="00DA7860"/>
    <w:rsid w:val="00DC103F"/>
    <w:rsid w:val="00DC19AA"/>
    <w:rsid w:val="00DC25E2"/>
    <w:rsid w:val="00DC28CA"/>
    <w:rsid w:val="00DC609A"/>
    <w:rsid w:val="00DD02F1"/>
    <w:rsid w:val="00DD541B"/>
    <w:rsid w:val="00DD6D43"/>
    <w:rsid w:val="00DF0853"/>
    <w:rsid w:val="00DF38AC"/>
    <w:rsid w:val="00DF7D47"/>
    <w:rsid w:val="00E029C6"/>
    <w:rsid w:val="00E21D61"/>
    <w:rsid w:val="00E30C4B"/>
    <w:rsid w:val="00E42DEA"/>
    <w:rsid w:val="00E46CD5"/>
    <w:rsid w:val="00E80A9F"/>
    <w:rsid w:val="00E85448"/>
    <w:rsid w:val="00EC7C79"/>
    <w:rsid w:val="00ED6F15"/>
    <w:rsid w:val="00F3559F"/>
    <w:rsid w:val="00F41333"/>
    <w:rsid w:val="00F41AEA"/>
    <w:rsid w:val="00F42798"/>
    <w:rsid w:val="00F4306F"/>
    <w:rsid w:val="00F6398B"/>
    <w:rsid w:val="00F67C79"/>
    <w:rsid w:val="00F767D0"/>
    <w:rsid w:val="00F76998"/>
    <w:rsid w:val="00F8191C"/>
    <w:rsid w:val="00FA0171"/>
    <w:rsid w:val="00FA09EC"/>
    <w:rsid w:val="00FA12DE"/>
    <w:rsid w:val="00FA6EB7"/>
    <w:rsid w:val="00FB63F1"/>
    <w:rsid w:val="00FB78D4"/>
    <w:rsid w:val="00FC0E02"/>
    <w:rsid w:val="00FC17DB"/>
    <w:rsid w:val="00FC60F7"/>
    <w:rsid w:val="00FD55C4"/>
    <w:rsid w:val="00FD6EF2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e8edfe"/>
    </o:shapedefaults>
    <o:shapelayout v:ext="edit">
      <o:idmap v:ext="edit" data="1"/>
    </o:shapelayout>
  </w:shapeDefaults>
  <w:decimalSymbol w:val="."/>
  <w:listSeparator w:val=","/>
  <w14:docId w14:val="149380FD"/>
  <w15:docId w15:val="{02BB6AA5-1A02-407A-9F69-CEC02CA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54"/>
    <w:pPr>
      <w:spacing w:after="200" w:line="276" w:lineRule="auto"/>
    </w:pPr>
    <w:rPr>
      <w:color w:val="333333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E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C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32B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E532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0C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E6E41"/>
  </w:style>
  <w:style w:type="paragraph" w:styleId="Header">
    <w:name w:val="header"/>
    <w:basedOn w:val="Normal"/>
    <w:link w:val="HeaderChar"/>
    <w:uiPriority w:val="99"/>
    <w:unhideWhenUsed/>
    <w:rsid w:val="00D6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2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1EDD"/>
    <w:rPr>
      <w:rFonts w:ascii="Cambria" w:eastAsia="Times New Roman" w:hAnsi="Cambria" w:cs="Times New Roman"/>
      <w:b/>
      <w:bCs/>
      <w:color w:val="333333"/>
      <w:kern w:val="32"/>
      <w:sz w:val="32"/>
      <w:szCs w:val="32"/>
    </w:rPr>
  </w:style>
  <w:style w:type="character" w:customStyle="1" w:styleId="CharChar5">
    <w:name w:val="Char Char5"/>
    <w:basedOn w:val="DefaultParagraphFont"/>
    <w:rsid w:val="00061B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FB"/>
    <w:rPr>
      <w:rFonts w:ascii="Tahoma" w:hAnsi="Tahoma" w:cs="Tahoma"/>
      <w:color w:val="333333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56A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3C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6F3C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3C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176"/>
    <w:rPr>
      <w:rFonts w:ascii="Courier New" w:eastAsia="Times New Roman" w:hAnsi="Courier New" w:cs="Courier New"/>
    </w:rPr>
  </w:style>
  <w:style w:type="character" w:styleId="Emphasis">
    <w:name w:val="Emphasis"/>
    <w:basedOn w:val="DefaultParagraphFont"/>
    <w:uiPriority w:val="20"/>
    <w:qFormat/>
    <w:rsid w:val="00964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384">
          <w:marLeft w:val="0"/>
          <w:marRight w:val="0"/>
          <w:marTop w:val="0"/>
          <w:marBottom w:val="0"/>
          <w:divBdr>
            <w:top w:val="single" w:sz="18" w:space="0" w:color="D2D2D2"/>
            <w:left w:val="single" w:sz="18" w:space="0" w:color="D2D2D2"/>
            <w:bottom w:val="single" w:sz="18" w:space="0" w:color="D2D2D2"/>
            <w:right w:val="single" w:sz="18" w:space="0" w:color="D2D2D2"/>
          </w:divBdr>
          <w:divsChild>
            <w:div w:id="2060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388">
              <w:marLeft w:val="87"/>
              <w:marRight w:val="87"/>
              <w:marTop w:val="87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ETT\Desktop\French-English%20Questionnaire%20Advisory%20Portfolio%20%20Manag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C4973-F20D-482A-AFF0-F3800456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French-English Questionnaire Advisory Portfolio  Management</Template>
  <TotalTime>106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Montet</dc:creator>
  <cp:lastModifiedBy>Thomas Montet</cp:lastModifiedBy>
  <cp:revision>74</cp:revision>
  <dcterms:created xsi:type="dcterms:W3CDTF">2016-11-29T17:52:00Z</dcterms:created>
  <dcterms:modified xsi:type="dcterms:W3CDTF">2016-12-15T15:15:00Z</dcterms:modified>
</cp:coreProperties>
</file>